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F6" w:rsidRDefault="00A47FF6" w:rsidP="00F14414">
      <w:pPr>
        <w:rPr>
          <w:rFonts w:ascii="Trebuchet MS" w:hAnsi="Trebuchet MS" w:cs="Arial"/>
          <w:b/>
          <w:sz w:val="30"/>
          <w:szCs w:val="30"/>
          <w:lang w:val="de-DE"/>
        </w:rPr>
      </w:pPr>
      <w:bookmarkStart w:id="0" w:name="_GoBack"/>
      <w:bookmarkEnd w:id="0"/>
    </w:p>
    <w:p w:rsidR="00A47FF6" w:rsidRDefault="00A47FF6" w:rsidP="00F14414">
      <w:pPr>
        <w:rPr>
          <w:rFonts w:ascii="Trebuchet MS" w:hAnsi="Trebuchet MS" w:cs="Arial"/>
          <w:b/>
          <w:sz w:val="30"/>
          <w:szCs w:val="30"/>
          <w:lang w:val="de-DE"/>
        </w:rPr>
      </w:pPr>
    </w:p>
    <w:p w:rsidR="00F14414" w:rsidRDefault="00F14414" w:rsidP="00F14414">
      <w:pPr>
        <w:rPr>
          <w:rFonts w:ascii="Trebuchet MS" w:hAnsi="Trebuchet MS" w:cs="Arial"/>
          <w:b/>
          <w:sz w:val="30"/>
          <w:szCs w:val="30"/>
          <w:lang w:val="de-DE"/>
        </w:rPr>
      </w:pPr>
      <w:r w:rsidRPr="00F14414">
        <w:rPr>
          <w:rFonts w:ascii="Trebuchet MS" w:hAnsi="Trebuchet MS" w:cs="Arial"/>
          <w:b/>
          <w:sz w:val="30"/>
          <w:szCs w:val="30"/>
          <w:lang w:val="de-DE"/>
        </w:rPr>
        <w:t>Ansuchen um straßenpolizeiliche Bewilligung</w:t>
      </w:r>
    </w:p>
    <w:p w:rsidR="00F14414" w:rsidRDefault="00F14414" w:rsidP="00F14414">
      <w:pPr>
        <w:rPr>
          <w:rFonts w:ascii="Trebuchet MS" w:hAnsi="Trebuchet MS" w:cs="Arial"/>
          <w:sz w:val="16"/>
          <w:szCs w:val="16"/>
          <w:lang w:val="de-DE"/>
        </w:rPr>
      </w:pPr>
      <w:r>
        <w:rPr>
          <w:rFonts w:ascii="Trebuchet MS" w:hAnsi="Trebuchet MS" w:cs="Arial"/>
          <w:lang w:val="de-DE"/>
        </w:rPr>
        <w:t>g</w:t>
      </w:r>
      <w:r w:rsidRPr="00F14414">
        <w:rPr>
          <w:rFonts w:ascii="Trebuchet MS" w:hAnsi="Trebuchet MS" w:cs="Arial"/>
          <w:lang w:val="de-DE"/>
        </w:rPr>
        <w:t>emäß § 90 STVO 1960</w:t>
      </w:r>
    </w:p>
    <w:p w:rsidR="00F14414" w:rsidRPr="0014303E" w:rsidRDefault="00F14414" w:rsidP="00F14414">
      <w:pPr>
        <w:rPr>
          <w:rFonts w:ascii="Trebuchet MS" w:hAnsi="Trebuchet MS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414" w:rsidRPr="0014303E" w:rsidTr="00F14414">
        <w:tc>
          <w:tcPr>
            <w:tcW w:w="9060" w:type="dxa"/>
          </w:tcPr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Name des Antragstellers (Vor- und Zuname), Bezeichnung der juristischen Person</w:t>
            </w:r>
          </w:p>
          <w:p w:rsidR="00F14414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371036529" w:edGrp="everyone"/>
          </w:p>
          <w:p w:rsidR="00F14414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1371036529"/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  <w:tr w:rsidR="00F14414" w:rsidRPr="0014303E" w:rsidTr="00F14414">
        <w:tc>
          <w:tcPr>
            <w:tcW w:w="9060" w:type="dxa"/>
          </w:tcPr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Anschrift, Tel. Nr.</w:t>
            </w:r>
          </w:p>
          <w:p w:rsidR="004B426F" w:rsidRDefault="004B426F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361059297" w:edGrp="everyone"/>
          </w:p>
          <w:p w:rsidR="002F6890" w:rsidRPr="0014303E" w:rsidRDefault="002F6890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361059297"/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  <w:tr w:rsidR="00F14414" w:rsidRPr="0014303E" w:rsidTr="00F14414">
        <w:tc>
          <w:tcPr>
            <w:tcW w:w="9060" w:type="dxa"/>
          </w:tcPr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verantwortlicher Bauleiter vor Ort, Tel. Nr.</w:t>
            </w:r>
          </w:p>
          <w:p w:rsidR="002F6890" w:rsidRDefault="002F6890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565735551" w:edGrp="everyone"/>
          </w:p>
          <w:p w:rsidR="002F6890" w:rsidRDefault="002F6890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1565735551"/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F14414" w:rsidRPr="0014303E" w:rsidRDefault="00F1441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F14414" w:rsidRPr="0014303E" w:rsidRDefault="00F14414" w:rsidP="00F14414">
      <w:pPr>
        <w:rPr>
          <w:rFonts w:ascii="Trebuchet MS" w:hAnsi="Trebuchet MS" w:cs="Arial"/>
          <w:b/>
          <w:sz w:val="20"/>
          <w:szCs w:val="20"/>
          <w:lang w:val="de-DE"/>
        </w:rPr>
      </w:pPr>
      <w:r w:rsidRPr="0014303E">
        <w:rPr>
          <w:rFonts w:ascii="Trebuchet MS" w:hAnsi="Trebuchet MS" w:cs="Arial"/>
          <w:b/>
          <w:sz w:val="20"/>
          <w:szCs w:val="20"/>
          <w:lang w:val="de-DE"/>
        </w:rPr>
        <w:t>Beschreibung der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4414" w:rsidRPr="0014303E" w:rsidTr="00F14414">
        <w:tc>
          <w:tcPr>
            <w:tcW w:w="9060" w:type="dxa"/>
          </w:tcPr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Straßenbauarbeiten, Leitungsverlegung, Lagerung, Baustelleinrichtung etc.</w:t>
            </w:r>
          </w:p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496478409" w:edGrp="everyone"/>
          </w:p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1496478409"/>
          <w:p w:rsidR="00F14414" w:rsidRPr="0014303E" w:rsidRDefault="00F1441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14303E" w:rsidRDefault="0014303E" w:rsidP="0014303E">
      <w:pPr>
        <w:jc w:val="right"/>
        <w:rPr>
          <w:rFonts w:ascii="Trebuchet MS" w:hAnsi="Trebuchet MS" w:cs="Arial"/>
          <w:sz w:val="16"/>
          <w:szCs w:val="16"/>
          <w:lang w:val="de-DE"/>
        </w:rPr>
      </w:pPr>
    </w:p>
    <w:p w:rsidR="0014303E" w:rsidRDefault="00F14414" w:rsidP="0014303E">
      <w:pPr>
        <w:rPr>
          <w:rFonts w:ascii="Trebuchet MS" w:hAnsi="Trebuchet MS" w:cs="Arial"/>
          <w:sz w:val="16"/>
          <w:szCs w:val="16"/>
          <w:lang w:val="de-DE"/>
        </w:rPr>
      </w:pPr>
      <w:r w:rsidRPr="0014303E">
        <w:rPr>
          <w:rFonts w:ascii="Trebuchet MS" w:hAnsi="Trebuchet MS" w:cs="Arial"/>
          <w:b/>
          <w:sz w:val="20"/>
          <w:szCs w:val="20"/>
          <w:lang w:val="de-DE"/>
        </w:rPr>
        <w:t>Lage der Baustelle</w:t>
      </w:r>
      <w:r w:rsidR="0014303E">
        <w:rPr>
          <w:rFonts w:ascii="Trebuchet MS" w:hAnsi="Trebuchet MS" w:cs="Arial"/>
          <w:b/>
          <w:sz w:val="20"/>
          <w:szCs w:val="20"/>
          <w:lang w:val="de-DE"/>
        </w:rPr>
        <w:t xml:space="preserve">                                           </w:t>
      </w:r>
      <w:r w:rsidR="0014303E" w:rsidRPr="00F14414">
        <w:rPr>
          <w:rFonts w:ascii="Trebuchet MS" w:hAnsi="Trebuchet MS" w:cs="Arial"/>
          <w:sz w:val="16"/>
          <w:szCs w:val="16"/>
          <w:lang w:val="de-DE"/>
        </w:rPr>
        <w:t>□ Zutreffendes bitte ankreuzen bzw. Nichtzutreffendes streichen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079" w:rsidRPr="0014303E" w:rsidTr="00056079">
        <w:tc>
          <w:tcPr>
            <w:tcW w:w="9060" w:type="dxa"/>
          </w:tcPr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Ort, Straßenbezeichnung (von Hausnr. bis Hausnr.), Grundstück Nr., KG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833489958" w:edGrp="everyone"/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833489958"/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  <w:tr w:rsidR="00056079" w:rsidRPr="0014303E" w:rsidTr="00056079">
        <w:tc>
          <w:tcPr>
            <w:tcW w:w="9060" w:type="dxa"/>
          </w:tcPr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Die Baustelle liegt im</w:t>
            </w:r>
          </w:p>
          <w:p w:rsidR="00056079" w:rsidRPr="0014303E" w:rsidRDefault="000B176B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882463823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882463823"/>
            <w:r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Ortsgebiet</w:t>
            </w:r>
          </w:p>
          <w:p w:rsidR="00056079" w:rsidRPr="0014303E" w:rsidRDefault="000B176B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788236944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788236944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Freiland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Im Baustellenbereich befinden sich</w:t>
            </w:r>
            <w:r w:rsidRPr="00F14414">
              <w:rPr>
                <w:rFonts w:ascii="Trebuchet MS" w:hAnsi="Trebuchet MS"/>
                <w:sz w:val="20"/>
                <w:szCs w:val="20"/>
                <w:lang w:val="de-DE"/>
              </w:rPr>
              <w:br/>
            </w:r>
            <w:permStart w:id="1188709755" w:edGrp="everyone"/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sym w:font="Symbol" w:char="F0A0"/>
            </w:r>
            <w:permEnd w:id="1188709755"/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keine Kreuzungen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940942751" w:edGrp="everyone"/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sym w:font="Symbol" w:char="F0A0"/>
            </w:r>
            <w:permEnd w:id="1940942751"/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folgende Kreuzungen: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F14414" w:rsidRPr="0014303E" w:rsidRDefault="00F1441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056079" w:rsidRPr="0014303E" w:rsidRDefault="00F14414" w:rsidP="00F14414">
      <w:pPr>
        <w:rPr>
          <w:rFonts w:ascii="Trebuchet MS" w:hAnsi="Trebuchet MS" w:cs="Arial"/>
          <w:b/>
          <w:sz w:val="20"/>
          <w:szCs w:val="20"/>
          <w:lang w:val="de-DE"/>
        </w:rPr>
      </w:pPr>
      <w:r w:rsidRPr="0014303E">
        <w:rPr>
          <w:rFonts w:ascii="Trebuchet MS" w:hAnsi="Trebuchet MS" w:cs="Arial"/>
          <w:b/>
          <w:sz w:val="20"/>
          <w:szCs w:val="20"/>
          <w:lang w:val="de-DE"/>
        </w:rPr>
        <w:t>Bauzeit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079" w:rsidRPr="0014303E" w:rsidTr="00056079">
        <w:tc>
          <w:tcPr>
            <w:tcW w:w="9060" w:type="dxa"/>
          </w:tcPr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Datum, Beginn / Ende, Dauer der Arbeiten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419411439" w:edGrp="everyone"/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1419411439"/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056079" w:rsidRPr="0014303E" w:rsidRDefault="00056079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056079" w:rsidRPr="0014303E" w:rsidRDefault="00F14414" w:rsidP="00F14414">
      <w:pPr>
        <w:rPr>
          <w:rFonts w:ascii="Trebuchet MS" w:hAnsi="Trebuchet MS" w:cs="Arial"/>
          <w:b/>
          <w:sz w:val="20"/>
          <w:szCs w:val="20"/>
          <w:lang w:val="de-DE"/>
        </w:rPr>
      </w:pPr>
      <w:r w:rsidRPr="0014303E">
        <w:rPr>
          <w:rFonts w:ascii="Trebuchet MS" w:hAnsi="Trebuchet MS" w:cs="Arial"/>
          <w:b/>
          <w:sz w:val="20"/>
          <w:szCs w:val="20"/>
          <w:lang w:val="de-DE"/>
        </w:rPr>
        <w:t>Geplante Verkehrsabwicklung während der Bauzeit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6079" w:rsidRPr="0014303E" w:rsidTr="00056079">
        <w:tc>
          <w:tcPr>
            <w:tcW w:w="9060" w:type="dxa"/>
          </w:tcPr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Für den </w:t>
            </w: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Fahrzeugverkehr</w:t>
            </w: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stehen zur Verfügung: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113879037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113879037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die gesamte Fahrbahn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629815557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629815557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zwei Fahrstreifen (Breite mindestens 6,00 m/</w:t>
            </w:r>
            <w:permStart w:id="1190483574" w:edGrp="everyone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       </w:t>
            </w:r>
            <w:permEnd w:id="1190483574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m)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208384351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208384351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ein Fahrstreifen (Breite mindestens 3,00 m/</w:t>
            </w:r>
            <w:permStart w:id="1764188168" w:edGrp="everyone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       </w:t>
            </w:r>
            <w:permEnd w:id="1764188168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m)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346378308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346378308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eine Umleitung über</w:t>
            </w:r>
          </w:p>
          <w:p w:rsidR="00056079" w:rsidRPr="0014303E" w:rsidRDefault="00056079" w:rsidP="00056079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Im Baustellenbereich ist der </w:t>
            </w: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Verkehr bei Einengung</w:t>
            </w: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der Fahrbahn auf einen Fahrstreifen zu regeln durch: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417150132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417150132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Verkehrszeichen „Wartepflicht bei/für Gegenverkehr“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256985989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256985989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besonders geschultes Personal mit Warnkleidung gem. RVS 5.41</w:t>
            </w:r>
          </w:p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  mit rot/grüner Signalscheibe</w:t>
            </w:r>
          </w:p>
          <w:p w:rsidR="00A47FF6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989069639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989069639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Lichtsignalanlage</w:t>
            </w:r>
          </w:p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lastRenderedPageBreak/>
              <w:t xml:space="preserve">Sind </w:t>
            </w: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Verkehrsanhaltungen</w:t>
            </w: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(in beiden Fahrtrichtungen) notwendig?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578982057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578982057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nein</w:t>
            </w:r>
          </w:p>
          <w:p w:rsidR="00056079" w:rsidRPr="00F14414" w:rsidRDefault="000B176B" w:rsidP="00056079">
            <w:pPr>
              <w:rPr>
                <w:rFonts w:ascii="Trebuchet MS" w:hAnsi="Trebuchet MS"/>
                <w:sz w:val="20"/>
                <w:szCs w:val="20"/>
                <w:lang w:val="de-DE"/>
              </w:rPr>
            </w:pPr>
            <w:permStart w:id="888358340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888358340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ja (nähere Beschreibung, Dauer, etc.):</w:t>
            </w:r>
          </w:p>
          <w:p w:rsidR="00056079" w:rsidRPr="0014303E" w:rsidRDefault="00056079" w:rsidP="00056079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Der </w:t>
            </w: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Kraftfahrlinienverkehr</w:t>
            </w: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ist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167004597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167004597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betroffen auf folgenden Linien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992753898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992753898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nicht betroffen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580269183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580269183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kann im Baustellenbereich aufrechterhalten werden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680989704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680989704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muss umgeleitet werden</w:t>
            </w:r>
          </w:p>
          <w:p w:rsidR="0014303E" w:rsidRPr="0014303E" w:rsidRDefault="0014303E" w:rsidP="00056079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056079" w:rsidRPr="0014303E" w:rsidRDefault="00056079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Haltestellen</w:t>
            </w: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sind</w:t>
            </w:r>
          </w:p>
          <w:p w:rsidR="00056079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89085200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89085200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nicht betroffen</w:t>
            </w:r>
          </w:p>
          <w:p w:rsidR="0014303E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767252653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767252653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betroffen und zwar folgende</w:t>
            </w:r>
          </w:p>
          <w:p w:rsidR="0014303E" w:rsidRPr="0014303E" w:rsidRDefault="0014303E" w:rsidP="00056079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14303E" w:rsidRPr="0014303E" w:rsidRDefault="00056079" w:rsidP="00056079">
            <w:pPr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Der </w:t>
            </w: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Fußgänger- und Radfahrverkehr</w:t>
            </w:r>
          </w:p>
          <w:p w:rsidR="0014303E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127418334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127418334"/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ist</w:t>
            </w:r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nicht betroffen</w:t>
            </w:r>
          </w:p>
          <w:p w:rsidR="0014303E" w:rsidRPr="0014303E" w:rsidRDefault="000B176B" w:rsidP="00056079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988822459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988822459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betroffen und wird erforderlichenfalls durch Überbrückung verkehrssicher</w:t>
            </w:r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aufrechterhalten:</w:t>
            </w:r>
          </w:p>
          <w:p w:rsidR="0014303E" w:rsidRDefault="000B176B" w:rsidP="0014303E">
            <w:pPr>
              <w:ind w:left="227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2053197558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2053197558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auf den vorhandenen Gehsteigen / Gehwegen / Radverkehrsanlagen</w:t>
            </w:r>
            <w:r w:rsidR="00056079" w:rsidRPr="00F14414">
              <w:rPr>
                <w:rFonts w:ascii="Trebuchet MS" w:hAnsi="Trebuchet MS"/>
                <w:sz w:val="20"/>
                <w:szCs w:val="20"/>
                <w:lang w:val="de-DE"/>
              </w:rPr>
              <w:br/>
            </w:r>
            <w:permStart w:id="1313878454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313878454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auf einem mind. 1,20m breiten Gehstreifen</w:t>
            </w:r>
            <w:r w:rsidR="00056079" w:rsidRPr="00F14414">
              <w:rPr>
                <w:rFonts w:ascii="Trebuchet MS" w:hAnsi="Trebuchet MS"/>
                <w:sz w:val="20"/>
                <w:szCs w:val="20"/>
                <w:lang w:val="de-DE"/>
              </w:rPr>
              <w:br/>
            </w:r>
            <w:permStart w:id="299703341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299703341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auf einer mind. 1,50m breiten Radverkehrsanlage</w:t>
            </w:r>
            <w:r w:rsidR="00056079" w:rsidRPr="00F14414">
              <w:rPr>
                <w:rFonts w:ascii="Trebuchet MS" w:hAnsi="Trebuchet MS"/>
                <w:sz w:val="20"/>
                <w:szCs w:val="20"/>
                <w:lang w:val="de-DE"/>
              </w:rPr>
              <w:br/>
            </w:r>
            <w:permStart w:id="1805910715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805910715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auf einem mind. 1,20 / 1,50 m breiten, entsprechend abgeschrankten und geeigneten </w:t>
            </w:r>
            <w:r w:rsid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   </w:t>
            </w:r>
          </w:p>
          <w:p w:rsidR="0014303E" w:rsidRDefault="0014303E" w:rsidP="0014303E">
            <w:pPr>
              <w:ind w:left="227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r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 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Ersatzgehsteig/Radfahrstreifen</w:t>
            </w:r>
          </w:p>
          <w:p w:rsidR="0014303E" w:rsidRPr="0014303E" w:rsidRDefault="000B176B" w:rsidP="0014303E">
            <w:pPr>
              <w:ind w:left="227"/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692349225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692349225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durch Umleitung auf den gegenüberliegenden Gehsteig/Gehweg/Straßenrand</w:t>
            </w:r>
          </w:p>
          <w:p w:rsidR="0014303E" w:rsidRPr="0014303E" w:rsidRDefault="0014303E" w:rsidP="0014303E">
            <w:pPr>
              <w:rPr>
                <w:rFonts w:ascii="Trebuchet MS" w:hAnsi="Trebuchet MS" w:cs="Arial"/>
                <w:sz w:val="10"/>
                <w:szCs w:val="10"/>
                <w:lang w:val="de-DE"/>
              </w:rPr>
            </w:pPr>
          </w:p>
          <w:p w:rsidR="0014303E" w:rsidRPr="0014303E" w:rsidRDefault="0014303E" w:rsidP="0014303E">
            <w:pPr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</w:pPr>
            <w:r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A</w:t>
            </w:r>
            <w:r w:rsidR="00056079" w:rsidRPr="0014303E">
              <w:rPr>
                <w:rFonts w:ascii="Trebuchet MS" w:hAnsi="Trebuchet MS" w:cs="Arial"/>
                <w:b/>
                <w:sz w:val="20"/>
                <w:szCs w:val="20"/>
                <w:lang w:val="de-DE"/>
              </w:rPr>
              <w:t>ußerhalb der Arbeitszeiten</w:t>
            </w:r>
          </w:p>
          <w:p w:rsidR="0014303E" w:rsidRPr="0014303E" w:rsidRDefault="000B176B" w:rsidP="0014303E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333462264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1333462264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Baustelleneinrichtung muss verbleiben</w:t>
            </w:r>
          </w:p>
          <w:p w:rsidR="00056079" w:rsidRPr="0014303E" w:rsidRDefault="000B176B" w:rsidP="0014303E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738219438" w:edGrp="everyone"/>
            <w:r>
              <w:rPr>
                <w:rFonts w:ascii="Arial" w:hAnsi="Arial" w:cs="Arial"/>
                <w:sz w:val="20"/>
                <w:szCs w:val="20"/>
                <w:lang w:val="de-DE"/>
              </w:rPr>
              <w:t>□</w:t>
            </w:r>
            <w:permEnd w:id="738219438"/>
            <w:r w:rsidR="0014303E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 xml:space="preserve"> </w:t>
            </w:r>
            <w:r w:rsidR="00056079" w:rsidRPr="0014303E">
              <w:rPr>
                <w:rFonts w:ascii="Trebuchet MS" w:hAnsi="Trebuchet MS" w:cs="Arial"/>
                <w:sz w:val="20"/>
                <w:szCs w:val="20"/>
                <w:lang w:val="de-DE"/>
              </w:rPr>
              <w:t>Baustelleneinrichtung kann teilweise / vollständig entfernt werden (nähere Beschreibung)</w:t>
            </w:r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1507870353" w:edGrp="everyone"/>
          </w:p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1507870353"/>
          <w:p w:rsidR="00056079" w:rsidRPr="0014303E" w:rsidRDefault="00056079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056079" w:rsidRPr="0014303E" w:rsidRDefault="00056079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056079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  <w:r w:rsidRPr="0014303E">
        <w:rPr>
          <w:rFonts w:ascii="Trebuchet MS" w:hAnsi="Trebuchet MS" w:cs="Arial"/>
          <w:sz w:val="20"/>
          <w:szCs w:val="20"/>
          <w:lang w:val="de-DE"/>
        </w:rPr>
        <w:t>Sonstige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3F74" w:rsidTr="00953F74">
        <w:tc>
          <w:tcPr>
            <w:tcW w:w="9060" w:type="dxa"/>
          </w:tcPr>
          <w:p w:rsidR="00953F74" w:rsidRDefault="00953F7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  <w:permStart w:id="263535196" w:edGrp="everyone"/>
          </w:p>
          <w:p w:rsidR="00953F74" w:rsidRDefault="00953F7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  <w:permEnd w:id="263535196"/>
          <w:p w:rsidR="00953F74" w:rsidRDefault="00953F74" w:rsidP="00F14414">
            <w:pPr>
              <w:rPr>
                <w:rFonts w:ascii="Trebuchet MS" w:hAnsi="Trebuchet MS" w:cs="Arial"/>
                <w:sz w:val="20"/>
                <w:szCs w:val="20"/>
                <w:lang w:val="de-DE"/>
              </w:rPr>
            </w:pPr>
          </w:p>
        </w:tc>
      </w:tr>
    </w:tbl>
    <w:p w:rsidR="00953F74" w:rsidRPr="0014303E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  <w:permStart w:id="158484851" w:edGrp="everyone"/>
    </w:p>
    <w:permEnd w:id="158484851"/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  <w:r>
        <w:rPr>
          <w:rFonts w:ascii="Trebuchet MS" w:hAnsi="Trebuchet MS" w:cs="Arial"/>
          <w:sz w:val="20"/>
          <w:szCs w:val="20"/>
          <w:lang w:val="de-DE"/>
        </w:rPr>
        <w:t>________________________</w:t>
      </w:r>
      <w:r>
        <w:rPr>
          <w:rFonts w:ascii="Trebuchet MS" w:hAnsi="Trebuchet MS" w:cs="Arial"/>
          <w:sz w:val="20"/>
          <w:szCs w:val="20"/>
          <w:lang w:val="de-DE"/>
        </w:rPr>
        <w:tab/>
      </w:r>
      <w:r>
        <w:rPr>
          <w:rFonts w:ascii="Trebuchet MS" w:hAnsi="Trebuchet MS" w:cs="Arial"/>
          <w:sz w:val="20"/>
          <w:szCs w:val="20"/>
          <w:lang w:val="de-DE"/>
        </w:rPr>
        <w:tab/>
      </w:r>
      <w:r>
        <w:rPr>
          <w:rFonts w:ascii="Trebuchet MS" w:hAnsi="Trebuchet MS" w:cs="Arial"/>
          <w:sz w:val="20"/>
          <w:szCs w:val="20"/>
          <w:lang w:val="de-DE"/>
        </w:rPr>
        <w:tab/>
      </w:r>
      <w:r>
        <w:rPr>
          <w:rFonts w:ascii="Trebuchet MS" w:hAnsi="Trebuchet MS" w:cs="Arial"/>
          <w:sz w:val="20"/>
          <w:szCs w:val="20"/>
          <w:lang w:val="de-DE"/>
        </w:rPr>
        <w:tab/>
      </w:r>
      <w:r>
        <w:rPr>
          <w:rFonts w:ascii="Trebuchet MS" w:hAnsi="Trebuchet MS" w:cs="Arial"/>
          <w:sz w:val="20"/>
          <w:szCs w:val="20"/>
          <w:lang w:val="de-DE"/>
        </w:rPr>
        <w:tab/>
      </w:r>
      <w:r>
        <w:rPr>
          <w:rFonts w:ascii="Trebuchet MS" w:hAnsi="Trebuchet MS" w:cs="Arial"/>
          <w:sz w:val="20"/>
          <w:szCs w:val="20"/>
          <w:lang w:val="de-DE"/>
        </w:rPr>
        <w:tab/>
        <w:t>_________________________</w:t>
      </w:r>
    </w:p>
    <w:p w:rsidR="00953F74" w:rsidRDefault="00F14414" w:rsidP="00F14414">
      <w:pPr>
        <w:rPr>
          <w:rFonts w:ascii="Trebuchet MS" w:hAnsi="Trebuchet MS" w:cs="Arial"/>
          <w:sz w:val="20"/>
          <w:szCs w:val="20"/>
          <w:lang w:val="de-DE"/>
        </w:rPr>
      </w:pPr>
      <w:r w:rsidRPr="0014303E">
        <w:rPr>
          <w:rFonts w:ascii="Trebuchet MS" w:hAnsi="Trebuchet MS" w:cs="Arial"/>
          <w:sz w:val="20"/>
          <w:szCs w:val="20"/>
          <w:lang w:val="de-DE"/>
        </w:rPr>
        <w:t>Ort, Datum</w:t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="00953F74">
        <w:rPr>
          <w:rFonts w:ascii="Trebuchet MS" w:hAnsi="Trebuchet MS" w:cs="Arial"/>
          <w:sz w:val="20"/>
          <w:szCs w:val="20"/>
          <w:lang w:val="de-DE"/>
        </w:rPr>
        <w:tab/>
      </w:r>
      <w:r w:rsidRPr="0014303E">
        <w:rPr>
          <w:rFonts w:ascii="Trebuchet MS" w:hAnsi="Trebuchet MS" w:cs="Arial"/>
          <w:sz w:val="20"/>
          <w:szCs w:val="20"/>
          <w:lang w:val="de-DE"/>
        </w:rPr>
        <w:t>Unterschrift</w:t>
      </w: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F14414" w:rsidP="00F14414">
      <w:pPr>
        <w:rPr>
          <w:rFonts w:ascii="Trebuchet MS" w:hAnsi="Trebuchet MS" w:cs="Arial"/>
          <w:sz w:val="20"/>
          <w:szCs w:val="20"/>
          <w:lang w:val="de-DE"/>
        </w:rPr>
      </w:pPr>
      <w:r w:rsidRPr="0014303E">
        <w:rPr>
          <w:rFonts w:ascii="Trebuchet MS" w:hAnsi="Trebuchet MS" w:cs="Arial"/>
          <w:sz w:val="20"/>
          <w:szCs w:val="20"/>
          <w:lang w:val="de-DE"/>
        </w:rPr>
        <w:t>Der Zustellung des Bewilligungsbescheides samt Verordnung an folgende Email-Adresse wird ausdrücklich zugestimmt.</w:t>
      </w: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Pr="00953F74" w:rsidRDefault="00F14414" w:rsidP="00F14414">
      <w:pPr>
        <w:rPr>
          <w:rFonts w:ascii="Trebuchet MS" w:hAnsi="Trebuchet MS" w:cs="Arial"/>
          <w:b/>
          <w:sz w:val="20"/>
          <w:szCs w:val="20"/>
          <w:lang w:val="de-DE"/>
        </w:rPr>
      </w:pPr>
      <w:r w:rsidRPr="00953F74">
        <w:rPr>
          <w:rFonts w:ascii="Trebuchet MS" w:hAnsi="Trebuchet MS" w:cs="Arial"/>
          <w:b/>
          <w:sz w:val="20"/>
          <w:szCs w:val="20"/>
          <w:lang w:val="de-DE"/>
        </w:rPr>
        <w:t>Beilagen:</w:t>
      </w:r>
    </w:p>
    <w:p w:rsidR="00953F74" w:rsidRDefault="00953F74" w:rsidP="00F14414">
      <w:pPr>
        <w:rPr>
          <w:rFonts w:ascii="Trebuchet MS" w:hAnsi="Trebuchet MS" w:cs="Arial"/>
          <w:sz w:val="20"/>
          <w:szCs w:val="20"/>
          <w:lang w:val="de-DE"/>
        </w:rPr>
      </w:pPr>
    </w:p>
    <w:p w:rsidR="00953F74" w:rsidRDefault="000B176B" w:rsidP="00F14414">
      <w:pPr>
        <w:rPr>
          <w:rFonts w:ascii="Trebuchet MS" w:hAnsi="Trebuchet MS" w:cs="Arial"/>
          <w:sz w:val="20"/>
          <w:szCs w:val="20"/>
          <w:lang w:val="de-DE"/>
        </w:rPr>
      </w:pPr>
      <w:permStart w:id="236199520" w:edGrp="everyone"/>
      <w:r>
        <w:rPr>
          <w:rFonts w:ascii="Arial" w:hAnsi="Arial" w:cs="Arial"/>
          <w:sz w:val="20"/>
          <w:szCs w:val="20"/>
          <w:lang w:val="de-DE"/>
        </w:rPr>
        <w:t>□</w:t>
      </w:r>
      <w:permEnd w:id="236199520"/>
      <w:r w:rsidR="00F14414" w:rsidRPr="0014303E">
        <w:rPr>
          <w:rFonts w:ascii="Trebuchet MS" w:hAnsi="Trebuchet MS" w:cs="Arial"/>
          <w:sz w:val="20"/>
          <w:szCs w:val="20"/>
          <w:lang w:val="de-DE"/>
        </w:rPr>
        <w:t xml:space="preserve"> Übersichtsplan</w:t>
      </w:r>
    </w:p>
    <w:p w:rsidR="00953F74" w:rsidRDefault="000B176B" w:rsidP="00F14414">
      <w:pPr>
        <w:rPr>
          <w:rFonts w:ascii="Trebuchet MS" w:hAnsi="Trebuchet MS" w:cs="Arial"/>
          <w:sz w:val="20"/>
          <w:szCs w:val="20"/>
          <w:lang w:val="de-DE"/>
        </w:rPr>
      </w:pPr>
      <w:permStart w:id="1535722292" w:edGrp="everyone"/>
      <w:r>
        <w:rPr>
          <w:rFonts w:ascii="Arial" w:hAnsi="Arial" w:cs="Arial"/>
          <w:sz w:val="20"/>
          <w:szCs w:val="20"/>
          <w:lang w:val="de-DE"/>
        </w:rPr>
        <w:t>□</w:t>
      </w:r>
      <w:permEnd w:id="1535722292"/>
      <w:r w:rsidR="00F14414" w:rsidRPr="0014303E">
        <w:rPr>
          <w:rFonts w:ascii="Trebuchet MS" w:hAnsi="Trebuchet MS" w:cs="Arial"/>
          <w:sz w:val="20"/>
          <w:szCs w:val="20"/>
          <w:lang w:val="de-DE"/>
        </w:rPr>
        <w:t xml:space="preserve"> Verkehrsführungsplan</w:t>
      </w:r>
    </w:p>
    <w:p w:rsidR="00953F74" w:rsidRDefault="000B176B" w:rsidP="00F14414">
      <w:pPr>
        <w:rPr>
          <w:rFonts w:ascii="Trebuchet MS" w:hAnsi="Trebuchet MS" w:cs="Arial"/>
          <w:sz w:val="20"/>
          <w:szCs w:val="20"/>
          <w:lang w:val="de-DE"/>
        </w:rPr>
      </w:pPr>
      <w:permStart w:id="765547843" w:edGrp="everyone"/>
      <w:r>
        <w:rPr>
          <w:rFonts w:ascii="Arial" w:hAnsi="Arial" w:cs="Arial"/>
          <w:sz w:val="20"/>
          <w:szCs w:val="20"/>
          <w:lang w:val="de-DE"/>
        </w:rPr>
        <w:t>□</w:t>
      </w:r>
      <w:permEnd w:id="765547843"/>
      <w:r w:rsidR="00F14414" w:rsidRPr="0014303E">
        <w:rPr>
          <w:rFonts w:ascii="Trebuchet MS" w:hAnsi="Trebuchet MS" w:cs="Arial"/>
          <w:sz w:val="20"/>
          <w:szCs w:val="20"/>
          <w:lang w:val="de-DE"/>
        </w:rPr>
        <w:t xml:space="preserve"> Bauphasenplan</w:t>
      </w:r>
    </w:p>
    <w:p w:rsidR="00841E2D" w:rsidRPr="00953F74" w:rsidRDefault="000B176B" w:rsidP="00F14414">
      <w:pPr>
        <w:rPr>
          <w:rFonts w:ascii="Trebuchet MS" w:hAnsi="Trebuchet MS"/>
          <w:sz w:val="20"/>
          <w:szCs w:val="20"/>
          <w:lang w:val="de-DE"/>
        </w:rPr>
      </w:pPr>
      <w:permStart w:id="1505175646" w:edGrp="everyone"/>
      <w:r>
        <w:rPr>
          <w:rFonts w:ascii="Arial" w:hAnsi="Arial" w:cs="Arial"/>
          <w:sz w:val="20"/>
          <w:szCs w:val="20"/>
          <w:lang w:val="de-DE"/>
        </w:rPr>
        <w:t>□</w:t>
      </w:r>
      <w:permEnd w:id="1505175646"/>
      <w:r w:rsidR="00F14414" w:rsidRPr="0014303E">
        <w:rPr>
          <w:rFonts w:ascii="Trebuchet MS" w:hAnsi="Trebuchet MS" w:cs="Arial"/>
          <w:sz w:val="20"/>
          <w:szCs w:val="20"/>
          <w:lang w:val="de-DE"/>
        </w:rPr>
        <w:t xml:space="preserve"> Sonstiges</w:t>
      </w:r>
    </w:p>
    <w:sectPr w:rsidR="00841E2D" w:rsidRPr="00953F74" w:rsidSect="00A47FF6">
      <w:headerReference w:type="first" r:id="rId8"/>
      <w:type w:val="continuous"/>
      <w:pgSz w:w="11906" w:h="16838" w:code="9"/>
      <w:pgMar w:top="1702" w:right="1418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7F" w:rsidRDefault="003A4B7F">
      <w:r>
        <w:separator/>
      </w:r>
    </w:p>
  </w:endnote>
  <w:endnote w:type="continuationSeparator" w:id="0">
    <w:p w:rsidR="003A4B7F" w:rsidRDefault="003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7F" w:rsidRDefault="003A4B7F">
      <w:r>
        <w:separator/>
      </w:r>
    </w:p>
  </w:footnote>
  <w:footnote w:type="continuationSeparator" w:id="0">
    <w:p w:rsidR="003A4B7F" w:rsidRDefault="003A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B5" w:rsidRPr="00A47FF6" w:rsidRDefault="00523693">
    <w:pPr>
      <w:pStyle w:val="Kopfzeile"/>
      <w:rPr>
        <w:rFonts w:ascii="Trebuchet MS" w:hAnsi="Trebuchet MS"/>
        <w:lang w:val="it-IT"/>
      </w:rPr>
    </w:pPr>
    <w:r w:rsidRPr="00A47FF6">
      <w:rPr>
        <w:rFonts w:ascii="Trebuchet MS" w:hAnsi="Trebuchet MS"/>
        <w:lang w:val="it-IT"/>
      </w:rPr>
      <w:t>An das</w:t>
    </w:r>
  </w:p>
  <w:p w:rsidR="00523693" w:rsidRPr="00A47FF6" w:rsidRDefault="00523693">
    <w:pPr>
      <w:pStyle w:val="Kopfzeile"/>
      <w:rPr>
        <w:rFonts w:ascii="Trebuchet MS" w:hAnsi="Trebuchet MS"/>
        <w:lang w:val="it-IT"/>
      </w:rPr>
    </w:pPr>
    <w:r w:rsidRPr="00A47FF6">
      <w:rPr>
        <w:rFonts w:ascii="Trebuchet MS" w:hAnsi="Trebuchet MS"/>
        <w:lang w:val="it-IT"/>
      </w:rPr>
      <w:t>Gemeindeamt</w:t>
    </w:r>
  </w:p>
  <w:p w:rsidR="00523693" w:rsidRPr="00A47FF6" w:rsidRDefault="00523693">
    <w:pPr>
      <w:pStyle w:val="Kopfzeile"/>
      <w:rPr>
        <w:rFonts w:ascii="Trebuchet MS" w:hAnsi="Trebuchet MS"/>
        <w:lang w:val="it-IT"/>
      </w:rPr>
    </w:pPr>
    <w:r w:rsidRPr="00A47FF6">
      <w:rPr>
        <w:rFonts w:ascii="Trebuchet MS" w:hAnsi="Trebuchet MS"/>
        <w:lang w:val="it-IT"/>
      </w:rPr>
      <w:t xml:space="preserve">Am Gemeindeplatz </w:t>
    </w:r>
    <w:r w:rsidR="00A47FF6" w:rsidRPr="00A47FF6">
      <w:rPr>
        <w:rFonts w:ascii="Trebuchet MS" w:hAnsi="Trebuchet MS"/>
        <w:lang w:val="it-IT"/>
      </w:rPr>
      <w:t>3</w:t>
    </w:r>
  </w:p>
  <w:p w:rsidR="00A47FF6" w:rsidRPr="00A47FF6" w:rsidRDefault="00A47FF6" w:rsidP="00A47FF6">
    <w:pPr>
      <w:pStyle w:val="Kopfzeile"/>
      <w:tabs>
        <w:tab w:val="clear" w:pos="9072"/>
      </w:tabs>
      <w:rPr>
        <w:rFonts w:ascii="Trebuchet MS" w:hAnsi="Trebuchet MS"/>
        <w:lang w:val="it-IT"/>
      </w:rPr>
    </w:pPr>
    <w:r w:rsidRPr="00A47FF6">
      <w:rPr>
        <w:rFonts w:ascii="Trebuchet MS" w:hAnsi="Trebuchet MS"/>
        <w:lang w:val="it-IT"/>
      </w:rPr>
      <w:t>5761 Maria Alm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6E0A"/>
    <w:multiLevelType w:val="hybridMultilevel"/>
    <w:tmpl w:val="9260F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60ED9"/>
    <w:multiLevelType w:val="hybridMultilevel"/>
    <w:tmpl w:val="DE1EA82E"/>
    <w:lvl w:ilvl="0" w:tplc="719C04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lx3OJ5IRHfDtbFYkVLoN8yY48qXq2VUPPSRmwx4mI73HKsaWtoxXxRgR/lPcohdNRHt+fFngWExZHT+MwoiMw==" w:salt="myLCk1xLSrDlXKvGoAe26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5D"/>
    <w:rsid w:val="00047803"/>
    <w:rsid w:val="00056079"/>
    <w:rsid w:val="000612C8"/>
    <w:rsid w:val="000B176B"/>
    <w:rsid w:val="000D6647"/>
    <w:rsid w:val="000F0499"/>
    <w:rsid w:val="0014303E"/>
    <w:rsid w:val="001A60BA"/>
    <w:rsid w:val="001E21EB"/>
    <w:rsid w:val="001E44B2"/>
    <w:rsid w:val="0024532A"/>
    <w:rsid w:val="00252F5A"/>
    <w:rsid w:val="0027379B"/>
    <w:rsid w:val="002A736E"/>
    <w:rsid w:val="002E123A"/>
    <w:rsid w:val="002F6890"/>
    <w:rsid w:val="00314D90"/>
    <w:rsid w:val="003236B9"/>
    <w:rsid w:val="003373DC"/>
    <w:rsid w:val="003524EC"/>
    <w:rsid w:val="003740E8"/>
    <w:rsid w:val="003A4B7F"/>
    <w:rsid w:val="003C2C4F"/>
    <w:rsid w:val="003D458A"/>
    <w:rsid w:val="003D68C7"/>
    <w:rsid w:val="003E18FE"/>
    <w:rsid w:val="0040088E"/>
    <w:rsid w:val="00432CCE"/>
    <w:rsid w:val="00441099"/>
    <w:rsid w:val="00496177"/>
    <w:rsid w:val="004A72CB"/>
    <w:rsid w:val="004B426F"/>
    <w:rsid w:val="004C5499"/>
    <w:rsid w:val="004D1ADF"/>
    <w:rsid w:val="004D7326"/>
    <w:rsid w:val="00517766"/>
    <w:rsid w:val="00523693"/>
    <w:rsid w:val="00530BD5"/>
    <w:rsid w:val="00530C1A"/>
    <w:rsid w:val="00531E9A"/>
    <w:rsid w:val="005450AD"/>
    <w:rsid w:val="0056324D"/>
    <w:rsid w:val="005F5DA1"/>
    <w:rsid w:val="00692BD9"/>
    <w:rsid w:val="00714616"/>
    <w:rsid w:val="00722C18"/>
    <w:rsid w:val="0073275F"/>
    <w:rsid w:val="007572EF"/>
    <w:rsid w:val="00761774"/>
    <w:rsid w:val="00773CCD"/>
    <w:rsid w:val="00795B14"/>
    <w:rsid w:val="007A5DBC"/>
    <w:rsid w:val="007D0BB9"/>
    <w:rsid w:val="00823B80"/>
    <w:rsid w:val="00824169"/>
    <w:rsid w:val="00836068"/>
    <w:rsid w:val="00841E2D"/>
    <w:rsid w:val="00893372"/>
    <w:rsid w:val="008E23EE"/>
    <w:rsid w:val="00904B5D"/>
    <w:rsid w:val="0091212C"/>
    <w:rsid w:val="009226DD"/>
    <w:rsid w:val="00924A80"/>
    <w:rsid w:val="0093442E"/>
    <w:rsid w:val="00953F74"/>
    <w:rsid w:val="0097030C"/>
    <w:rsid w:val="00970FD1"/>
    <w:rsid w:val="0099025F"/>
    <w:rsid w:val="009B7262"/>
    <w:rsid w:val="009E11D4"/>
    <w:rsid w:val="00A100B5"/>
    <w:rsid w:val="00A11222"/>
    <w:rsid w:val="00A251FE"/>
    <w:rsid w:val="00A40E63"/>
    <w:rsid w:val="00A47B85"/>
    <w:rsid w:val="00A47FF6"/>
    <w:rsid w:val="00A85405"/>
    <w:rsid w:val="00AE11B2"/>
    <w:rsid w:val="00AE432D"/>
    <w:rsid w:val="00B00128"/>
    <w:rsid w:val="00B20DE7"/>
    <w:rsid w:val="00B238C6"/>
    <w:rsid w:val="00B37799"/>
    <w:rsid w:val="00BC05E5"/>
    <w:rsid w:val="00BF206E"/>
    <w:rsid w:val="00C26AD8"/>
    <w:rsid w:val="00C81D1C"/>
    <w:rsid w:val="00CC75D4"/>
    <w:rsid w:val="00CE3FE5"/>
    <w:rsid w:val="00CE717E"/>
    <w:rsid w:val="00D06B80"/>
    <w:rsid w:val="00D36218"/>
    <w:rsid w:val="00D42045"/>
    <w:rsid w:val="00D551F7"/>
    <w:rsid w:val="00D554F6"/>
    <w:rsid w:val="00D72348"/>
    <w:rsid w:val="00D96B78"/>
    <w:rsid w:val="00D9745F"/>
    <w:rsid w:val="00DA718D"/>
    <w:rsid w:val="00DB4954"/>
    <w:rsid w:val="00DF03FA"/>
    <w:rsid w:val="00E22088"/>
    <w:rsid w:val="00EB5579"/>
    <w:rsid w:val="00EC72B2"/>
    <w:rsid w:val="00ED0AFB"/>
    <w:rsid w:val="00EF71C8"/>
    <w:rsid w:val="00F0050F"/>
    <w:rsid w:val="00F14414"/>
    <w:rsid w:val="00F16842"/>
    <w:rsid w:val="00F25F09"/>
    <w:rsid w:val="00F35FB0"/>
    <w:rsid w:val="00F53594"/>
    <w:rsid w:val="00FC32D6"/>
    <w:rsid w:val="00FC6101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2BB85"/>
  <w15:docId w15:val="{12AB4B0E-51C2-4376-A0F2-98CA0CC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3DC"/>
    <w:rPr>
      <w:rFonts w:ascii="Tahoma" w:hAnsi="Tahoma" w:cs="Tahoma"/>
      <w:sz w:val="16"/>
      <w:szCs w:val="16"/>
      <w:lang w:val="de-AT"/>
    </w:rPr>
  </w:style>
  <w:style w:type="character" w:customStyle="1" w:styleId="st">
    <w:name w:val="st"/>
    <w:basedOn w:val="Absatz-Standardschriftart"/>
    <w:rsid w:val="001E44B2"/>
  </w:style>
  <w:style w:type="paragraph" w:styleId="NurText">
    <w:name w:val="Plain Text"/>
    <w:basedOn w:val="Standard"/>
    <w:link w:val="NurTextZchn"/>
    <w:unhideWhenUsed/>
    <w:rsid w:val="00AE11B2"/>
    <w:rPr>
      <w:rFonts w:ascii="Courier New" w:hAnsi="Courier New"/>
      <w:sz w:val="20"/>
      <w:szCs w:val="20"/>
      <w:lang w:val="de-DE"/>
    </w:rPr>
  </w:style>
  <w:style w:type="character" w:customStyle="1" w:styleId="NurTextZchn">
    <w:name w:val="Nur Text Zchn"/>
    <w:basedOn w:val="Absatz-Standardschriftart"/>
    <w:link w:val="NurText"/>
    <w:rsid w:val="00AE11B2"/>
    <w:rPr>
      <w:rFonts w:ascii="Courier New" w:hAnsi="Courier New"/>
    </w:rPr>
  </w:style>
  <w:style w:type="character" w:customStyle="1" w:styleId="markedcontent">
    <w:name w:val="markedcontent"/>
    <w:basedOn w:val="Absatz-Standardschriftart"/>
    <w:rsid w:val="00F14414"/>
  </w:style>
  <w:style w:type="table" w:styleId="Tabellenraster">
    <w:name w:val="Table Grid"/>
    <w:basedOn w:val="NormaleTabelle"/>
    <w:uiPriority w:val="59"/>
    <w:rsid w:val="00F1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msoffice\vorlagen\Gemeinde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0857-4B83-4CD7-BF48-0BD0FC7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Gemeindebriefpapier.dot</Template>
  <TotalTime>0</TotalTime>
  <Pages>2</Pages>
  <Words>301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EAP</vt:lpstr>
    </vt:vector>
  </TitlesOfParts>
  <Company>Gemeinde</Company>
  <LinksUpToDate>false</LinksUpToDate>
  <CharactersWithSpaces>2551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http://www.maria-alm.at/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mailto:gemeinde@maria-alm.at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EAP</dc:title>
  <dc:creator>Martina Hirnböck</dc:creator>
  <cp:lastModifiedBy>Martina Hirnböck</cp:lastModifiedBy>
  <cp:revision>2</cp:revision>
  <cp:lastPrinted>2022-05-19T09:57:00Z</cp:lastPrinted>
  <dcterms:created xsi:type="dcterms:W3CDTF">2022-05-31T06:06:00Z</dcterms:created>
  <dcterms:modified xsi:type="dcterms:W3CDTF">2022-05-31T06:06:00Z</dcterms:modified>
</cp:coreProperties>
</file>