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8F" w:rsidRPr="00B71B52" w:rsidRDefault="00B71B52" w:rsidP="002A268F">
      <w:pPr>
        <w:spacing w:after="0" w:line="240" w:lineRule="auto"/>
        <w:rPr>
          <w:b/>
          <w:bCs/>
          <w:sz w:val="52"/>
          <w:szCs w:val="52"/>
        </w:rPr>
      </w:pPr>
      <w:r w:rsidRPr="00B71B52">
        <w:rPr>
          <w:b/>
          <w:bCs/>
          <w:noProof/>
          <w:sz w:val="52"/>
          <w:szCs w:val="52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62865</wp:posOffset>
            </wp:positionV>
            <wp:extent cx="1360675" cy="566576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75" cy="5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8F" w:rsidRPr="00B71B52">
        <w:rPr>
          <w:b/>
          <w:bCs/>
          <w:sz w:val="52"/>
          <w:szCs w:val="52"/>
        </w:rPr>
        <w:t>BAUBESCHREIBUNG</w:t>
      </w:r>
    </w:p>
    <w:p w:rsidR="002A268F" w:rsidRDefault="002A268F" w:rsidP="002A268F">
      <w:pPr>
        <w:spacing w:after="0" w:line="240" w:lineRule="auto"/>
        <w:rPr>
          <w:sz w:val="28"/>
          <w:szCs w:val="28"/>
        </w:rPr>
      </w:pPr>
    </w:p>
    <w:p w:rsidR="0003495E" w:rsidRDefault="0003495E" w:rsidP="002A268F">
      <w:pPr>
        <w:spacing w:after="0" w:line="240" w:lineRule="auto"/>
        <w:rPr>
          <w:sz w:val="28"/>
          <w:szCs w:val="28"/>
        </w:rPr>
      </w:pPr>
    </w:p>
    <w:p w:rsidR="00B71B52" w:rsidRDefault="000B3540" w:rsidP="000B3540">
      <w:pPr>
        <w:spacing w:after="0" w:line="240" w:lineRule="auto"/>
        <w:rPr>
          <w:b/>
          <w:bCs/>
          <w:sz w:val="28"/>
          <w:szCs w:val="28"/>
        </w:rPr>
      </w:pPr>
      <w:r w:rsidRPr="000B3540">
        <w:rPr>
          <w:b/>
          <w:bCs/>
          <w:sz w:val="28"/>
          <w:szCs w:val="28"/>
        </w:rPr>
        <w:t>1. Allgemeines</w:t>
      </w:r>
    </w:p>
    <w:p w:rsidR="000B3540" w:rsidRPr="000B3540" w:rsidRDefault="000B3540" w:rsidP="000B3540">
      <w:pPr>
        <w:spacing w:after="0" w:line="240" w:lineRule="auto"/>
        <w:rPr>
          <w:b/>
          <w:bCs/>
          <w:sz w:val="24"/>
          <w:szCs w:val="24"/>
        </w:rPr>
      </w:pPr>
    </w:p>
    <w:p w:rsidR="002A268F" w:rsidRPr="000B4D55" w:rsidRDefault="002A268F" w:rsidP="002A268F">
      <w:pPr>
        <w:spacing w:after="0" w:line="240" w:lineRule="auto"/>
        <w:rPr>
          <w:b/>
          <w:sz w:val="26"/>
          <w:szCs w:val="26"/>
        </w:rPr>
      </w:pPr>
      <w:r w:rsidRPr="000B4D55">
        <w:rPr>
          <w:b/>
          <w:sz w:val="26"/>
          <w:szCs w:val="26"/>
        </w:rPr>
        <w:t>Bauherr: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A268F" w:rsidTr="002A268F">
        <w:tc>
          <w:tcPr>
            <w:tcW w:w="3397" w:type="dxa"/>
          </w:tcPr>
          <w:p w:rsidR="002A268F" w:rsidRPr="0003495E" w:rsidRDefault="002A268F">
            <w:pPr>
              <w:rPr>
                <w:sz w:val="24"/>
                <w:szCs w:val="24"/>
              </w:rPr>
            </w:pPr>
            <w:permStart w:id="17399275" w:edGrp="everyone" w:colFirst="1" w:colLast="1"/>
            <w:r w:rsidRPr="002A268F">
              <w:rPr>
                <w:sz w:val="24"/>
                <w:szCs w:val="24"/>
              </w:rPr>
              <w:t>Name und Anschrift</w:t>
            </w:r>
            <w:r w:rsidR="0003495E">
              <w:rPr>
                <w:sz w:val="24"/>
                <w:szCs w:val="24"/>
              </w:rPr>
              <w:t>:</w:t>
            </w:r>
          </w:p>
          <w:p w:rsidR="002A268F" w:rsidRDefault="002A268F"/>
        </w:tc>
        <w:tc>
          <w:tcPr>
            <w:tcW w:w="5665" w:type="dxa"/>
          </w:tcPr>
          <w:p w:rsidR="002A268F" w:rsidRDefault="002A268F">
            <w:bookmarkStart w:id="0" w:name="_GoBack"/>
            <w:bookmarkEnd w:id="0"/>
            <w:permStart w:id="1171085005" w:edGrp="everyone"/>
          </w:p>
          <w:permEnd w:id="1171085005"/>
          <w:p w:rsidR="009E441A" w:rsidRDefault="009E441A"/>
        </w:tc>
      </w:tr>
      <w:tr w:rsidR="002A268F" w:rsidTr="002A268F">
        <w:tc>
          <w:tcPr>
            <w:tcW w:w="3397" w:type="dxa"/>
          </w:tcPr>
          <w:p w:rsidR="002A268F" w:rsidRPr="002A268F" w:rsidRDefault="002A268F">
            <w:pPr>
              <w:rPr>
                <w:sz w:val="24"/>
                <w:szCs w:val="24"/>
              </w:rPr>
            </w:pPr>
            <w:permStart w:id="1117805635" w:edGrp="everyone" w:colFirst="1" w:colLast="1"/>
            <w:permEnd w:id="17399275"/>
            <w:r>
              <w:rPr>
                <w:sz w:val="24"/>
                <w:szCs w:val="24"/>
              </w:rPr>
              <w:t>Telefonnummer</w:t>
            </w:r>
            <w:r w:rsidR="0003495E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2A268F" w:rsidRDefault="002A268F"/>
        </w:tc>
      </w:tr>
      <w:tr w:rsidR="002A268F" w:rsidTr="002A268F">
        <w:tc>
          <w:tcPr>
            <w:tcW w:w="3397" w:type="dxa"/>
          </w:tcPr>
          <w:p w:rsidR="002A268F" w:rsidRPr="002A268F" w:rsidRDefault="0003495E">
            <w:pPr>
              <w:rPr>
                <w:sz w:val="24"/>
                <w:szCs w:val="24"/>
              </w:rPr>
            </w:pPr>
            <w:permStart w:id="2097952667" w:edGrp="everyone" w:colFirst="1" w:colLast="1"/>
            <w:permEnd w:id="1117805635"/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:rsidR="002A268F" w:rsidRDefault="002A268F">
            <w:permStart w:id="1927033117" w:edGrp="everyone"/>
            <w:permEnd w:id="1927033117"/>
          </w:p>
        </w:tc>
      </w:tr>
      <w:permEnd w:id="2097952667"/>
    </w:tbl>
    <w:p w:rsidR="002A268F" w:rsidRDefault="002A268F" w:rsidP="002A268F">
      <w:pPr>
        <w:spacing w:after="0"/>
      </w:pPr>
    </w:p>
    <w:p w:rsidR="0003495E" w:rsidRPr="000B4D55" w:rsidRDefault="0003495E" w:rsidP="0003495E">
      <w:pPr>
        <w:spacing w:after="0" w:line="240" w:lineRule="auto"/>
        <w:rPr>
          <w:b/>
          <w:sz w:val="26"/>
          <w:szCs w:val="26"/>
        </w:rPr>
      </w:pPr>
      <w:r w:rsidRPr="000B4D55">
        <w:rPr>
          <w:b/>
          <w:sz w:val="26"/>
          <w:szCs w:val="26"/>
        </w:rPr>
        <w:t>Planverfasser: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3495E" w:rsidTr="0081479C">
        <w:tc>
          <w:tcPr>
            <w:tcW w:w="3397" w:type="dxa"/>
          </w:tcPr>
          <w:p w:rsidR="0003495E" w:rsidRDefault="0003495E" w:rsidP="0081479C">
            <w:pPr>
              <w:rPr>
                <w:sz w:val="24"/>
                <w:szCs w:val="24"/>
              </w:rPr>
            </w:pPr>
            <w:permStart w:id="1928988868" w:edGrp="everyone" w:colFirst="1" w:colLast="1"/>
            <w:r w:rsidRPr="002A268F">
              <w:rPr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bzw.</w:t>
            </w:r>
            <w:r w:rsidRPr="002A26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Firma</w:t>
            </w:r>
          </w:p>
          <w:p w:rsidR="0003495E" w:rsidRPr="0003495E" w:rsidRDefault="0003495E" w:rsidP="0081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Anschrift:</w:t>
            </w:r>
          </w:p>
        </w:tc>
        <w:tc>
          <w:tcPr>
            <w:tcW w:w="5665" w:type="dxa"/>
          </w:tcPr>
          <w:p w:rsidR="0003495E" w:rsidRDefault="0003495E" w:rsidP="0081479C">
            <w:permStart w:id="1853494522" w:edGrp="everyone"/>
            <w:permEnd w:id="1853494522"/>
          </w:p>
        </w:tc>
      </w:tr>
      <w:tr w:rsidR="0003495E" w:rsidTr="0081479C">
        <w:tc>
          <w:tcPr>
            <w:tcW w:w="3397" w:type="dxa"/>
          </w:tcPr>
          <w:p w:rsidR="0003495E" w:rsidRPr="002A268F" w:rsidRDefault="0003495E" w:rsidP="0081479C">
            <w:pPr>
              <w:rPr>
                <w:sz w:val="24"/>
                <w:szCs w:val="24"/>
              </w:rPr>
            </w:pPr>
            <w:permStart w:id="146678182" w:edGrp="everyone" w:colFirst="1" w:colLast="1"/>
            <w:permEnd w:id="1928988868"/>
            <w:r>
              <w:rPr>
                <w:sz w:val="24"/>
                <w:szCs w:val="24"/>
              </w:rPr>
              <w:t>Telefonnummer; E-Mail:</w:t>
            </w:r>
          </w:p>
        </w:tc>
        <w:tc>
          <w:tcPr>
            <w:tcW w:w="5665" w:type="dxa"/>
          </w:tcPr>
          <w:p w:rsidR="0003495E" w:rsidRDefault="0003495E" w:rsidP="0081479C"/>
        </w:tc>
      </w:tr>
      <w:tr w:rsidR="0003495E" w:rsidTr="0081479C">
        <w:tc>
          <w:tcPr>
            <w:tcW w:w="3397" w:type="dxa"/>
          </w:tcPr>
          <w:p w:rsidR="0003495E" w:rsidRDefault="0003495E" w:rsidP="0081479C">
            <w:pPr>
              <w:rPr>
                <w:sz w:val="24"/>
                <w:szCs w:val="24"/>
              </w:rPr>
            </w:pPr>
            <w:permStart w:id="462888605" w:edGrp="everyone" w:colFirst="1" w:colLast="1"/>
            <w:permEnd w:id="146678182"/>
            <w:r>
              <w:rPr>
                <w:sz w:val="24"/>
                <w:szCs w:val="24"/>
              </w:rPr>
              <w:t>Planstand</w:t>
            </w:r>
            <w:r w:rsidR="008D2087">
              <w:rPr>
                <w:sz w:val="24"/>
                <w:szCs w:val="24"/>
              </w:rPr>
              <w:t xml:space="preserve"> Datum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03495E" w:rsidRDefault="0003495E" w:rsidP="0081479C"/>
        </w:tc>
      </w:tr>
      <w:permEnd w:id="462888605"/>
    </w:tbl>
    <w:p w:rsidR="0003495E" w:rsidRDefault="0003495E" w:rsidP="002A268F">
      <w:pPr>
        <w:spacing w:after="0"/>
      </w:pPr>
    </w:p>
    <w:p w:rsidR="002A268F" w:rsidRPr="000B4D55" w:rsidRDefault="002A268F" w:rsidP="002A268F">
      <w:pPr>
        <w:spacing w:after="0" w:line="240" w:lineRule="auto"/>
        <w:rPr>
          <w:b/>
          <w:sz w:val="26"/>
          <w:szCs w:val="26"/>
        </w:rPr>
      </w:pPr>
      <w:r w:rsidRPr="000B4D55">
        <w:rPr>
          <w:b/>
          <w:sz w:val="26"/>
          <w:szCs w:val="26"/>
        </w:rPr>
        <w:t>Bauvorhaben: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A268F" w:rsidTr="002A268F">
        <w:tc>
          <w:tcPr>
            <w:tcW w:w="3397" w:type="dxa"/>
          </w:tcPr>
          <w:p w:rsidR="002A268F" w:rsidRDefault="002A268F" w:rsidP="0081479C">
            <w:pPr>
              <w:rPr>
                <w:sz w:val="24"/>
                <w:szCs w:val="24"/>
              </w:rPr>
            </w:pPr>
            <w:permStart w:id="322516345" w:edGrp="everyone" w:colFirst="1" w:colLast="1"/>
            <w:r>
              <w:rPr>
                <w:sz w:val="24"/>
                <w:szCs w:val="24"/>
              </w:rPr>
              <w:t>Bezeichnung des Bauvorhabens</w:t>
            </w:r>
            <w:r w:rsidR="00080234">
              <w:rPr>
                <w:sz w:val="24"/>
                <w:szCs w:val="24"/>
              </w:rPr>
              <w:t>:</w:t>
            </w:r>
          </w:p>
          <w:p w:rsidR="002A268F" w:rsidRDefault="00080234" w:rsidP="0081479C">
            <w:r>
              <w:t>(</w:t>
            </w:r>
            <w:r w:rsidR="000B3540">
              <w:t>inkl. Verwendungszweck</w:t>
            </w:r>
            <w:r>
              <w:t>)</w:t>
            </w:r>
          </w:p>
          <w:p w:rsidR="000B3540" w:rsidRDefault="000B3540" w:rsidP="0081479C"/>
        </w:tc>
        <w:tc>
          <w:tcPr>
            <w:tcW w:w="5665" w:type="dxa"/>
          </w:tcPr>
          <w:p w:rsidR="002A268F" w:rsidRDefault="002A268F" w:rsidP="0081479C"/>
        </w:tc>
      </w:tr>
      <w:tr w:rsidR="002A268F" w:rsidTr="002A268F">
        <w:tc>
          <w:tcPr>
            <w:tcW w:w="3397" w:type="dxa"/>
          </w:tcPr>
          <w:p w:rsidR="002A268F" w:rsidRPr="002A268F" w:rsidRDefault="002A268F" w:rsidP="0081479C">
            <w:pPr>
              <w:rPr>
                <w:sz w:val="24"/>
                <w:szCs w:val="24"/>
              </w:rPr>
            </w:pPr>
            <w:permStart w:id="576007638" w:edGrp="everyone" w:colFirst="1" w:colLast="1"/>
            <w:permEnd w:id="322516345"/>
            <w:r>
              <w:rPr>
                <w:sz w:val="24"/>
                <w:szCs w:val="24"/>
              </w:rPr>
              <w:t>Grundstücksnummer</w:t>
            </w:r>
            <w:r w:rsidR="00080234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2A268F" w:rsidRDefault="002A268F" w:rsidP="0081479C"/>
        </w:tc>
      </w:tr>
      <w:tr w:rsidR="002A268F" w:rsidTr="002A268F">
        <w:tc>
          <w:tcPr>
            <w:tcW w:w="3397" w:type="dxa"/>
          </w:tcPr>
          <w:p w:rsidR="002A268F" w:rsidRPr="002A268F" w:rsidRDefault="002A268F" w:rsidP="0081479C">
            <w:pPr>
              <w:rPr>
                <w:sz w:val="24"/>
                <w:szCs w:val="24"/>
              </w:rPr>
            </w:pPr>
            <w:permStart w:id="961105345" w:edGrp="everyone" w:colFirst="1" w:colLast="1"/>
            <w:permEnd w:id="576007638"/>
            <w:r>
              <w:rPr>
                <w:sz w:val="24"/>
                <w:szCs w:val="24"/>
              </w:rPr>
              <w:t>Katastralgemeinde</w:t>
            </w:r>
            <w:r w:rsidR="00080234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2A268F" w:rsidRDefault="002A268F" w:rsidP="0081479C"/>
        </w:tc>
      </w:tr>
      <w:tr w:rsidR="002A268F" w:rsidTr="002A268F">
        <w:tc>
          <w:tcPr>
            <w:tcW w:w="3397" w:type="dxa"/>
          </w:tcPr>
          <w:p w:rsidR="002A268F" w:rsidRDefault="002A268F" w:rsidP="0081479C">
            <w:pPr>
              <w:rPr>
                <w:sz w:val="24"/>
                <w:szCs w:val="24"/>
              </w:rPr>
            </w:pPr>
            <w:permStart w:id="442194336" w:edGrp="everyone" w:colFirst="1" w:colLast="1"/>
            <w:permEnd w:id="961105345"/>
            <w:r>
              <w:rPr>
                <w:sz w:val="24"/>
                <w:szCs w:val="24"/>
              </w:rPr>
              <w:t>Einlagezahl</w:t>
            </w:r>
            <w:r w:rsidR="00080234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2A268F" w:rsidRDefault="002A268F" w:rsidP="0081479C"/>
        </w:tc>
      </w:tr>
      <w:permEnd w:id="442194336"/>
    </w:tbl>
    <w:p w:rsidR="002A268F" w:rsidRPr="000B3540" w:rsidRDefault="002A268F" w:rsidP="002A268F">
      <w:pPr>
        <w:spacing w:after="0" w:line="240" w:lineRule="auto"/>
        <w:rPr>
          <w:sz w:val="24"/>
          <w:szCs w:val="24"/>
        </w:rPr>
      </w:pPr>
    </w:p>
    <w:p w:rsidR="000B3540" w:rsidRPr="000B3540" w:rsidRDefault="000B3540" w:rsidP="002A268F">
      <w:pPr>
        <w:spacing w:after="0" w:line="240" w:lineRule="auto"/>
        <w:rPr>
          <w:sz w:val="24"/>
          <w:szCs w:val="24"/>
        </w:rPr>
      </w:pPr>
    </w:p>
    <w:p w:rsidR="000B3540" w:rsidRDefault="000B3540" w:rsidP="002A26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B35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</w:t>
      </w:r>
      <w:r w:rsidRPr="000B3540">
        <w:rPr>
          <w:b/>
          <w:bCs/>
          <w:sz w:val="28"/>
          <w:szCs w:val="28"/>
        </w:rPr>
        <w:t>eschreibung des Bauplatzes / Aufschließung</w:t>
      </w:r>
    </w:p>
    <w:p w:rsidR="000B3540" w:rsidRPr="009538E8" w:rsidRDefault="000B3540" w:rsidP="002A268F">
      <w:pPr>
        <w:spacing w:after="0" w:line="240" w:lineRule="auto"/>
        <w:rPr>
          <w:sz w:val="24"/>
          <w:szCs w:val="24"/>
        </w:rPr>
      </w:pPr>
    </w:p>
    <w:p w:rsidR="000B3540" w:rsidRPr="000B4D55" w:rsidRDefault="000B3540" w:rsidP="000B3540">
      <w:pPr>
        <w:spacing w:after="0" w:line="240" w:lineRule="auto"/>
        <w:rPr>
          <w:b/>
          <w:sz w:val="26"/>
          <w:szCs w:val="26"/>
        </w:rPr>
      </w:pPr>
      <w:r w:rsidRPr="000B4D55">
        <w:rPr>
          <w:b/>
          <w:sz w:val="26"/>
          <w:szCs w:val="26"/>
        </w:rPr>
        <w:t>Bauplatz: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B3540" w:rsidTr="0081479C">
        <w:tc>
          <w:tcPr>
            <w:tcW w:w="3397" w:type="dxa"/>
          </w:tcPr>
          <w:p w:rsidR="000B3540" w:rsidRPr="000B3540" w:rsidRDefault="000B3540" w:rsidP="000B3540">
            <w:pPr>
              <w:rPr>
                <w:sz w:val="24"/>
                <w:szCs w:val="24"/>
              </w:rPr>
            </w:pPr>
            <w:permStart w:id="1655719085" w:edGrp="everyone" w:colFirst="1" w:colLast="1"/>
            <w:r>
              <w:rPr>
                <w:sz w:val="24"/>
                <w:szCs w:val="24"/>
              </w:rPr>
              <w:t>Größe des Bauplatzes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0B3540" w:rsidRDefault="000B3540" w:rsidP="0081479C"/>
        </w:tc>
      </w:tr>
      <w:tr w:rsidR="000B3540" w:rsidTr="0081479C">
        <w:tc>
          <w:tcPr>
            <w:tcW w:w="3397" w:type="dxa"/>
          </w:tcPr>
          <w:p w:rsidR="000B3540" w:rsidRPr="002A268F" w:rsidRDefault="000B3540" w:rsidP="0081479C">
            <w:pPr>
              <w:rPr>
                <w:sz w:val="24"/>
                <w:szCs w:val="24"/>
              </w:rPr>
            </w:pPr>
            <w:permStart w:id="1585002148" w:edGrp="everyone" w:colFirst="1" w:colLast="1"/>
            <w:permEnd w:id="1655719085"/>
            <w:r>
              <w:rPr>
                <w:sz w:val="24"/>
                <w:szCs w:val="24"/>
              </w:rPr>
              <w:t>Flächenwidmung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0B3540" w:rsidRDefault="000B3540" w:rsidP="0081479C"/>
        </w:tc>
      </w:tr>
      <w:tr w:rsidR="009538E8" w:rsidTr="0081479C">
        <w:tc>
          <w:tcPr>
            <w:tcW w:w="3397" w:type="dxa"/>
          </w:tcPr>
          <w:p w:rsidR="009538E8" w:rsidRDefault="009538E8" w:rsidP="0081479C">
            <w:pPr>
              <w:rPr>
                <w:sz w:val="24"/>
                <w:szCs w:val="24"/>
              </w:rPr>
            </w:pPr>
            <w:permStart w:id="734600187" w:edGrp="everyone" w:colFirst="1" w:colLast="1"/>
            <w:permEnd w:id="1585002148"/>
            <w:r>
              <w:rPr>
                <w:sz w:val="24"/>
                <w:szCs w:val="24"/>
              </w:rPr>
              <w:t>Bebauungsplan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81479C"/>
        </w:tc>
      </w:tr>
      <w:tr w:rsidR="000B3540" w:rsidTr="0081479C">
        <w:tc>
          <w:tcPr>
            <w:tcW w:w="3397" w:type="dxa"/>
          </w:tcPr>
          <w:p w:rsidR="000B3540" w:rsidRPr="002A268F" w:rsidRDefault="009538E8" w:rsidP="0081479C">
            <w:pPr>
              <w:rPr>
                <w:sz w:val="24"/>
                <w:szCs w:val="24"/>
              </w:rPr>
            </w:pPr>
            <w:permStart w:id="11470634" w:edGrp="everyone" w:colFirst="1" w:colLast="1"/>
            <w:permEnd w:id="734600187"/>
            <w:r>
              <w:rPr>
                <w:sz w:val="24"/>
                <w:szCs w:val="24"/>
              </w:rPr>
              <w:t>Bauplatzerklärung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0B3540" w:rsidRDefault="000B3540" w:rsidP="0081479C"/>
        </w:tc>
      </w:tr>
      <w:tr w:rsidR="000B3540" w:rsidTr="0081479C">
        <w:tc>
          <w:tcPr>
            <w:tcW w:w="3397" w:type="dxa"/>
          </w:tcPr>
          <w:p w:rsidR="009538E8" w:rsidRDefault="009538E8" w:rsidP="0081479C">
            <w:pPr>
              <w:rPr>
                <w:sz w:val="24"/>
                <w:szCs w:val="24"/>
              </w:rPr>
            </w:pPr>
            <w:permStart w:id="1670476636" w:edGrp="everyone" w:colFirst="1" w:colLast="1"/>
            <w:permEnd w:id="11470634"/>
            <w:r>
              <w:rPr>
                <w:sz w:val="24"/>
                <w:szCs w:val="24"/>
              </w:rPr>
              <w:t>Bodenbeschaffenheit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0B3540" w:rsidRDefault="000B3540" w:rsidP="0081479C"/>
        </w:tc>
      </w:tr>
      <w:tr w:rsidR="009538E8" w:rsidTr="0081479C">
        <w:tc>
          <w:tcPr>
            <w:tcW w:w="3397" w:type="dxa"/>
          </w:tcPr>
          <w:p w:rsidR="009538E8" w:rsidRDefault="009538E8" w:rsidP="0081479C">
            <w:pPr>
              <w:rPr>
                <w:sz w:val="24"/>
                <w:szCs w:val="24"/>
              </w:rPr>
            </w:pPr>
            <w:permStart w:id="625573850" w:edGrp="everyone" w:colFirst="1" w:colLast="1"/>
            <w:permEnd w:id="1670476636"/>
            <w:r>
              <w:rPr>
                <w:sz w:val="24"/>
                <w:szCs w:val="24"/>
              </w:rPr>
              <w:t>Beschränkungen</w:t>
            </w:r>
            <w:r w:rsidR="009E441A">
              <w:rPr>
                <w:sz w:val="24"/>
                <w:szCs w:val="24"/>
              </w:rPr>
              <w:t>:</w:t>
            </w:r>
          </w:p>
          <w:p w:rsidR="009538E8" w:rsidRPr="009538E8" w:rsidRDefault="009538E8" w:rsidP="0081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(Aufschließungsgebiete – rote Zone, Denkmalschutz usw.)</w:t>
            </w:r>
          </w:p>
        </w:tc>
        <w:tc>
          <w:tcPr>
            <w:tcW w:w="5665" w:type="dxa"/>
          </w:tcPr>
          <w:p w:rsidR="009538E8" w:rsidRDefault="009538E8" w:rsidP="0081479C"/>
          <w:p w:rsidR="009E441A" w:rsidRDefault="009E441A" w:rsidP="0081479C"/>
          <w:p w:rsidR="009E441A" w:rsidRDefault="009E441A" w:rsidP="0081479C"/>
        </w:tc>
      </w:tr>
      <w:permEnd w:id="625573850"/>
    </w:tbl>
    <w:p w:rsidR="000B3540" w:rsidRPr="009538E8" w:rsidRDefault="000B3540" w:rsidP="002A268F">
      <w:pPr>
        <w:spacing w:after="0" w:line="240" w:lineRule="auto"/>
        <w:rPr>
          <w:sz w:val="24"/>
          <w:szCs w:val="24"/>
        </w:rPr>
      </w:pPr>
    </w:p>
    <w:p w:rsidR="009538E8" w:rsidRPr="000B4D55" w:rsidRDefault="009538E8" w:rsidP="009538E8">
      <w:pPr>
        <w:spacing w:after="0" w:line="240" w:lineRule="auto"/>
        <w:rPr>
          <w:b/>
          <w:sz w:val="26"/>
          <w:szCs w:val="26"/>
        </w:rPr>
      </w:pPr>
      <w:r w:rsidRPr="000B4D55">
        <w:rPr>
          <w:b/>
          <w:sz w:val="26"/>
          <w:szCs w:val="26"/>
        </w:rPr>
        <w:t>Aufschließung: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538E8" w:rsidTr="0081479C">
        <w:tc>
          <w:tcPr>
            <w:tcW w:w="3397" w:type="dxa"/>
          </w:tcPr>
          <w:p w:rsidR="009538E8" w:rsidRPr="000B3540" w:rsidRDefault="009538E8" w:rsidP="0081479C">
            <w:pPr>
              <w:rPr>
                <w:sz w:val="24"/>
                <w:szCs w:val="24"/>
              </w:rPr>
            </w:pPr>
            <w:permStart w:id="882318488" w:edGrp="everyone" w:colFirst="1" w:colLast="1"/>
            <w:r>
              <w:rPr>
                <w:sz w:val="24"/>
                <w:szCs w:val="24"/>
              </w:rPr>
              <w:t>Verkehrserschließung</w:t>
            </w:r>
            <w:r w:rsidR="009E44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(Zufahrt)</w:t>
            </w:r>
          </w:p>
        </w:tc>
        <w:tc>
          <w:tcPr>
            <w:tcW w:w="5665" w:type="dxa"/>
          </w:tcPr>
          <w:p w:rsidR="009538E8" w:rsidRDefault="009538E8" w:rsidP="0081479C"/>
        </w:tc>
      </w:tr>
      <w:tr w:rsidR="009538E8" w:rsidTr="0081479C">
        <w:tc>
          <w:tcPr>
            <w:tcW w:w="3397" w:type="dxa"/>
          </w:tcPr>
          <w:p w:rsidR="009538E8" w:rsidRPr="002A268F" w:rsidRDefault="009538E8" w:rsidP="0081479C">
            <w:pPr>
              <w:rPr>
                <w:sz w:val="24"/>
                <w:szCs w:val="24"/>
              </w:rPr>
            </w:pPr>
            <w:permStart w:id="473446901" w:edGrp="everyone" w:colFirst="1" w:colLast="1"/>
            <w:permEnd w:id="882318488"/>
            <w:r>
              <w:rPr>
                <w:sz w:val="24"/>
                <w:szCs w:val="24"/>
              </w:rPr>
              <w:t>Wasserversorgung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81479C"/>
        </w:tc>
      </w:tr>
      <w:tr w:rsidR="009538E8" w:rsidTr="0081479C">
        <w:tc>
          <w:tcPr>
            <w:tcW w:w="3397" w:type="dxa"/>
          </w:tcPr>
          <w:p w:rsidR="009538E8" w:rsidRDefault="009538E8" w:rsidP="0081479C">
            <w:pPr>
              <w:rPr>
                <w:sz w:val="24"/>
                <w:szCs w:val="24"/>
              </w:rPr>
            </w:pPr>
            <w:permStart w:id="883373287" w:edGrp="everyone" w:colFirst="1" w:colLast="1"/>
            <w:permEnd w:id="473446901"/>
            <w:r>
              <w:rPr>
                <w:sz w:val="24"/>
                <w:szCs w:val="24"/>
              </w:rPr>
              <w:t>Energieversorgung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81479C"/>
        </w:tc>
      </w:tr>
      <w:tr w:rsidR="009538E8" w:rsidTr="0081479C">
        <w:tc>
          <w:tcPr>
            <w:tcW w:w="3397" w:type="dxa"/>
          </w:tcPr>
          <w:p w:rsidR="009538E8" w:rsidRPr="002A268F" w:rsidRDefault="009538E8" w:rsidP="009538E8">
            <w:pPr>
              <w:rPr>
                <w:sz w:val="24"/>
                <w:szCs w:val="24"/>
              </w:rPr>
            </w:pPr>
            <w:permStart w:id="358160365" w:edGrp="everyone" w:colFirst="1" w:colLast="1"/>
            <w:permEnd w:id="883373287"/>
            <w:r>
              <w:rPr>
                <w:sz w:val="24"/>
                <w:szCs w:val="24"/>
              </w:rPr>
              <w:t>Abwasserentsorgung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9538E8"/>
        </w:tc>
      </w:tr>
      <w:tr w:rsidR="009538E8" w:rsidTr="0081479C">
        <w:tc>
          <w:tcPr>
            <w:tcW w:w="3397" w:type="dxa"/>
          </w:tcPr>
          <w:p w:rsidR="009538E8" w:rsidRDefault="009538E8" w:rsidP="009538E8">
            <w:pPr>
              <w:rPr>
                <w:sz w:val="24"/>
                <w:szCs w:val="24"/>
              </w:rPr>
            </w:pPr>
            <w:permStart w:id="19471598" w:edGrp="everyone" w:colFirst="1" w:colLast="1"/>
            <w:permEnd w:id="358160365"/>
            <w:r>
              <w:rPr>
                <w:sz w:val="24"/>
                <w:szCs w:val="24"/>
              </w:rPr>
              <w:t>Entsorgung Oberflächenwässer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9538E8"/>
        </w:tc>
      </w:tr>
      <w:tr w:rsidR="009538E8" w:rsidTr="0081479C">
        <w:tc>
          <w:tcPr>
            <w:tcW w:w="3397" w:type="dxa"/>
          </w:tcPr>
          <w:p w:rsidR="009538E8" w:rsidRPr="009538E8" w:rsidRDefault="009538E8" w:rsidP="0081479C">
            <w:pPr>
              <w:rPr>
                <w:sz w:val="24"/>
                <w:szCs w:val="24"/>
              </w:rPr>
            </w:pPr>
            <w:permStart w:id="2077042032" w:edGrp="everyone" w:colFirst="1" w:colLast="1"/>
            <w:permEnd w:id="19471598"/>
            <w:r>
              <w:rPr>
                <w:sz w:val="24"/>
                <w:szCs w:val="24"/>
              </w:rPr>
              <w:t>Abfallentsorgung</w:t>
            </w:r>
            <w:r w:rsidR="009E441A">
              <w:rPr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:rsidR="009538E8" w:rsidRDefault="009538E8" w:rsidP="0081479C"/>
        </w:tc>
      </w:tr>
    </w:tbl>
    <w:permEnd w:id="2077042032"/>
    <w:p w:rsidR="009F7055" w:rsidRDefault="009F7055" w:rsidP="002A26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Allgemeine Beschreibung zum Bauvorhaben</w:t>
      </w:r>
    </w:p>
    <w:p w:rsidR="009F7055" w:rsidRDefault="009F7055" w:rsidP="002A268F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055" w:rsidTr="009F7055">
        <w:tc>
          <w:tcPr>
            <w:tcW w:w="9062" w:type="dxa"/>
          </w:tcPr>
          <w:p w:rsidR="009F7055" w:rsidRDefault="009F7055" w:rsidP="002A268F">
            <w:pPr>
              <w:rPr>
                <w:sz w:val="24"/>
                <w:szCs w:val="24"/>
              </w:rPr>
            </w:pPr>
            <w:permStart w:id="1128875837" w:edGrp="everyone" w:colFirst="0" w:colLast="0"/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  <w:p w:rsidR="009F7055" w:rsidRDefault="009F7055" w:rsidP="002A268F">
            <w:pPr>
              <w:rPr>
                <w:sz w:val="24"/>
                <w:szCs w:val="24"/>
              </w:rPr>
            </w:pPr>
          </w:p>
        </w:tc>
      </w:tr>
      <w:permEnd w:id="1128875837"/>
    </w:tbl>
    <w:p w:rsidR="009F7055" w:rsidRPr="009F7055" w:rsidRDefault="009F7055" w:rsidP="002A268F">
      <w:pPr>
        <w:spacing w:after="0" w:line="240" w:lineRule="auto"/>
        <w:rPr>
          <w:sz w:val="24"/>
          <w:szCs w:val="24"/>
        </w:rPr>
      </w:pPr>
    </w:p>
    <w:p w:rsidR="009F7055" w:rsidRPr="009F7055" w:rsidRDefault="009F7055" w:rsidP="002A268F">
      <w:pPr>
        <w:spacing w:after="0" w:line="240" w:lineRule="auto"/>
        <w:rPr>
          <w:sz w:val="24"/>
          <w:szCs w:val="24"/>
        </w:rPr>
      </w:pPr>
    </w:p>
    <w:p w:rsidR="009538E8" w:rsidRDefault="009F7055" w:rsidP="002A26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B35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Konstruktion</w:t>
      </w:r>
      <w:r w:rsidRPr="000B3540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>Materialien und Bauausführung</w:t>
      </w:r>
    </w:p>
    <w:p w:rsidR="009F7055" w:rsidRDefault="009F7055" w:rsidP="002A268F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38999881" w:edGrp="everyone" w:colFirst="1" w:colLast="1"/>
            <w:r w:rsidRPr="00FD7EA2">
              <w:rPr>
                <w:sz w:val="24"/>
                <w:szCs w:val="24"/>
              </w:rPr>
              <w:t>EG- Fußbodenniveau: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651714400" w:edGrp="everyone" w:colFirst="1" w:colLast="1"/>
            <w:permEnd w:id="38999881"/>
            <w:r w:rsidRPr="00FD7EA2">
              <w:rPr>
                <w:sz w:val="24"/>
                <w:szCs w:val="24"/>
              </w:rPr>
              <w:t>Fundierung: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permEnd w:id="651714400"/>
    </w:tbl>
    <w:p w:rsidR="00FD7EA2" w:rsidRDefault="00FD7EA2" w:rsidP="00FB41D3">
      <w:pPr>
        <w:tabs>
          <w:tab w:val="right" w:pos="2694"/>
          <w:tab w:val="left" w:pos="2977"/>
        </w:tabs>
        <w:spacing w:after="0"/>
        <w:rPr>
          <w:sz w:val="24"/>
          <w:szCs w:val="24"/>
        </w:rPr>
      </w:pPr>
    </w:p>
    <w:p w:rsidR="00FD7EA2" w:rsidRPr="00FD7EA2" w:rsidRDefault="00FD7EA2" w:rsidP="00FB41D3">
      <w:pPr>
        <w:tabs>
          <w:tab w:val="right" w:pos="2694"/>
          <w:tab w:val="left" w:pos="29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Konstruktion</w:t>
      </w:r>
      <w:r w:rsidR="00EE422A">
        <w:rPr>
          <w:sz w:val="24"/>
          <w:szCs w:val="24"/>
        </w:rPr>
        <w:tab/>
      </w:r>
      <w:r w:rsidR="00EE422A">
        <w:rPr>
          <w:sz w:val="24"/>
          <w:szCs w:val="24"/>
        </w:rPr>
        <w:tab/>
      </w:r>
      <w:r w:rsidR="00EE422A">
        <w:rPr>
          <w:sz w:val="24"/>
          <w:szCs w:val="24"/>
        </w:rPr>
        <w:tab/>
      </w:r>
      <w:r>
        <w:rPr>
          <w:sz w:val="24"/>
          <w:szCs w:val="24"/>
        </w:rPr>
        <w:t xml:space="preserve"> Außenwände:</w:t>
      </w:r>
      <w:r w:rsidR="00EE422A">
        <w:rPr>
          <w:sz w:val="24"/>
          <w:szCs w:val="24"/>
        </w:rPr>
        <w:tab/>
      </w:r>
      <w:r w:rsidR="00EE422A">
        <w:rPr>
          <w:sz w:val="24"/>
          <w:szCs w:val="24"/>
        </w:rPr>
        <w:tab/>
      </w:r>
      <w:r w:rsidR="00EE422A">
        <w:rPr>
          <w:sz w:val="24"/>
          <w:szCs w:val="24"/>
        </w:rPr>
        <w:tab/>
        <w:t>Innenwände: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293302840" w:edGrp="everyone" w:colFirst="1" w:colLast="1"/>
            <w:permStart w:id="836391361" w:edGrp="everyone" w:colFirst="2" w:colLast="2"/>
            <w:r w:rsidRPr="00FD7EA2">
              <w:rPr>
                <w:sz w:val="24"/>
                <w:szCs w:val="24"/>
              </w:rPr>
              <w:t>Kellergeschoß: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825450836" w:edGrp="everyone" w:colFirst="1" w:colLast="1"/>
            <w:permStart w:id="489258016" w:edGrp="everyone" w:colFirst="2" w:colLast="2"/>
            <w:permEnd w:id="293302840"/>
            <w:permEnd w:id="836391361"/>
            <w:r w:rsidRPr="00FD7EA2">
              <w:rPr>
                <w:sz w:val="24"/>
                <w:szCs w:val="24"/>
              </w:rPr>
              <w:t>Erdgeschoß: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2097635120" w:edGrp="everyone" w:colFirst="1" w:colLast="1"/>
            <w:permStart w:id="2026263446" w:edGrp="everyone" w:colFirst="2" w:colLast="2"/>
            <w:permEnd w:id="1825450836"/>
            <w:permEnd w:id="489258016"/>
            <w:r w:rsidRPr="00FD7EA2">
              <w:rPr>
                <w:sz w:val="24"/>
                <w:szCs w:val="24"/>
              </w:rPr>
              <w:t>1.Obergeschoß: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524035408" w:edGrp="everyone" w:colFirst="1" w:colLast="1"/>
            <w:permStart w:id="641990699" w:edGrp="everyone" w:colFirst="2" w:colLast="2"/>
            <w:permEnd w:id="2097635120"/>
            <w:permEnd w:id="2026263446"/>
            <w:r w:rsidRPr="00FD7EA2">
              <w:rPr>
                <w:sz w:val="24"/>
                <w:szCs w:val="24"/>
              </w:rPr>
              <w:t>2.Obergeschoß: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084503998" w:edGrp="everyone" w:colFirst="1" w:colLast="1"/>
            <w:permStart w:id="1244406357" w:edGrp="everyone" w:colFirst="2" w:colLast="2"/>
            <w:permEnd w:id="524035408"/>
            <w:permEnd w:id="641990699"/>
            <w:r w:rsidRPr="00FD7EA2">
              <w:rPr>
                <w:sz w:val="24"/>
                <w:szCs w:val="24"/>
              </w:rPr>
              <w:t>3.Obergeschoß: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EE422A" w:rsidRPr="00FD7EA2" w:rsidTr="00EE422A">
        <w:tc>
          <w:tcPr>
            <w:tcW w:w="3397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048660404" w:edGrp="everyone" w:colFirst="1" w:colLast="1"/>
            <w:permStart w:id="378152171" w:edGrp="everyone" w:colFirst="2" w:colLast="2"/>
            <w:permEnd w:id="1084503998"/>
            <w:permEnd w:id="1244406357"/>
            <w:r w:rsidRPr="00FD7EA2">
              <w:rPr>
                <w:sz w:val="24"/>
                <w:szCs w:val="24"/>
              </w:rPr>
              <w:t>Dachgeschoß:</w:t>
            </w: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422A" w:rsidRPr="00FD7EA2" w:rsidRDefault="00EE422A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permEnd w:id="1048660404"/>
      <w:permEnd w:id="378152171"/>
    </w:tbl>
    <w:p w:rsidR="00FD7EA2" w:rsidRDefault="00FD7EA2" w:rsidP="00FB41D3">
      <w:pPr>
        <w:tabs>
          <w:tab w:val="right" w:pos="2694"/>
          <w:tab w:val="left" w:pos="2977"/>
        </w:tabs>
        <w:spacing w:after="0"/>
        <w:rPr>
          <w:sz w:val="24"/>
          <w:szCs w:val="24"/>
        </w:rPr>
      </w:pPr>
    </w:p>
    <w:p w:rsidR="00FD7EA2" w:rsidRPr="00FD7EA2" w:rsidRDefault="00FD7EA2" w:rsidP="00FB41D3">
      <w:pPr>
        <w:tabs>
          <w:tab w:val="right" w:pos="2694"/>
          <w:tab w:val="left" w:pos="29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Konstruktion Decken: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737506332" w:edGrp="everyone" w:colFirst="1" w:colLast="1"/>
            <w:r w:rsidRPr="00FD7EA2">
              <w:rPr>
                <w:sz w:val="24"/>
                <w:szCs w:val="24"/>
              </w:rPr>
              <w:t>Kellergeschoß: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885801184" w:edGrp="everyone" w:colFirst="1" w:colLast="1"/>
            <w:permEnd w:id="737506332"/>
            <w:r w:rsidRPr="00FD7EA2">
              <w:rPr>
                <w:sz w:val="24"/>
                <w:szCs w:val="24"/>
              </w:rPr>
              <w:t>Erdgeschoß: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840002204" w:edGrp="everyone" w:colFirst="1" w:colLast="1"/>
            <w:permEnd w:id="1885801184"/>
            <w:r w:rsidRPr="00FD7EA2">
              <w:rPr>
                <w:sz w:val="24"/>
                <w:szCs w:val="24"/>
              </w:rPr>
              <w:t>1.Obergeschoß: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422080900" w:edGrp="everyone" w:colFirst="1" w:colLast="1"/>
            <w:permEnd w:id="840002204"/>
            <w:r w:rsidRPr="00FD7EA2">
              <w:rPr>
                <w:sz w:val="24"/>
                <w:szCs w:val="24"/>
              </w:rPr>
              <w:t>2.Obergeschoß: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721779206" w:edGrp="everyone" w:colFirst="1" w:colLast="1"/>
            <w:permEnd w:id="422080900"/>
            <w:r w:rsidRPr="00FD7EA2">
              <w:rPr>
                <w:sz w:val="24"/>
                <w:szCs w:val="24"/>
              </w:rPr>
              <w:t>3.Obergeschoß: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240155592" w:edGrp="everyone" w:colFirst="1" w:colLast="1"/>
            <w:permEnd w:id="1721779206"/>
            <w:r w:rsidRPr="00FD7EA2">
              <w:rPr>
                <w:sz w:val="24"/>
                <w:szCs w:val="24"/>
              </w:rPr>
              <w:t>Dachgeschoß: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permEnd w:id="1240155592"/>
    </w:tbl>
    <w:p w:rsidR="00FD7EA2" w:rsidRPr="00FD7EA2" w:rsidRDefault="00FD7EA2" w:rsidP="00FB41D3">
      <w:pPr>
        <w:tabs>
          <w:tab w:val="right" w:pos="2694"/>
          <w:tab w:val="left" w:pos="2977"/>
        </w:tabs>
        <w:spacing w:after="0"/>
        <w:rPr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073901129" w:edGrp="everyone" w:colFirst="1" w:colLast="1"/>
            <w:r w:rsidRPr="00FD7EA2">
              <w:rPr>
                <w:sz w:val="24"/>
                <w:szCs w:val="24"/>
              </w:rPr>
              <w:t>Kaminmauerwerk: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481770750" w:edGrp="everyone" w:colFirst="1" w:colLast="1"/>
            <w:permEnd w:id="1073901129"/>
            <w:r w:rsidRPr="00FD7EA2">
              <w:rPr>
                <w:sz w:val="24"/>
                <w:szCs w:val="24"/>
              </w:rPr>
              <w:t>Stiegen: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2031241376" w:edGrp="everyone" w:colFirst="1" w:colLast="1"/>
            <w:permEnd w:id="481770750"/>
            <w:r w:rsidRPr="00FD7EA2">
              <w:rPr>
                <w:sz w:val="24"/>
                <w:szCs w:val="24"/>
              </w:rPr>
              <w:t>Bodenbeläge: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248200545" w:edGrp="everyone" w:colFirst="1" w:colLast="1"/>
            <w:permEnd w:id="2031241376"/>
            <w:r w:rsidRPr="00FD7EA2">
              <w:rPr>
                <w:sz w:val="24"/>
                <w:szCs w:val="24"/>
              </w:rPr>
              <w:t>Fußböden: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44064186" w:edGrp="everyone" w:colFirst="1" w:colLast="1"/>
            <w:permEnd w:id="1248200545"/>
            <w:r w:rsidRPr="00FD7EA2">
              <w:rPr>
                <w:sz w:val="24"/>
                <w:szCs w:val="24"/>
              </w:rPr>
              <w:t>Fenster-/ Außenelemente: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680371258" w:edGrp="everyone" w:colFirst="1" w:colLast="1"/>
            <w:permEnd w:id="44064186"/>
            <w:r w:rsidRPr="00FD7EA2">
              <w:rPr>
                <w:sz w:val="24"/>
                <w:szCs w:val="24"/>
              </w:rPr>
              <w:t>Dachkonstruktion: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062540467" w:edGrp="everyone" w:colFirst="1" w:colLast="1"/>
            <w:permEnd w:id="1680371258"/>
            <w:r w:rsidRPr="00FD7EA2">
              <w:rPr>
                <w:sz w:val="24"/>
                <w:szCs w:val="24"/>
              </w:rPr>
              <w:t>Dacheindeckung: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302226692" w:edGrp="everyone" w:colFirst="1" w:colLast="1"/>
            <w:permEnd w:id="1062540467"/>
            <w:r w:rsidRPr="00FD7EA2">
              <w:rPr>
                <w:sz w:val="24"/>
                <w:szCs w:val="24"/>
              </w:rPr>
              <w:t>Dachneigung: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458333204" w:edGrp="everyone" w:colFirst="1" w:colLast="1"/>
            <w:permEnd w:id="1302226692"/>
            <w:r w:rsidRPr="00FD7EA2">
              <w:rPr>
                <w:sz w:val="24"/>
                <w:szCs w:val="24"/>
              </w:rPr>
              <w:t>Heizung: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2077586549" w:edGrp="everyone" w:colFirst="1" w:colLast="1"/>
            <w:permEnd w:id="1458333204"/>
            <w:r w:rsidRPr="00FD7EA2">
              <w:rPr>
                <w:sz w:val="24"/>
                <w:szCs w:val="24"/>
              </w:rPr>
              <w:t>Zusätzliche Heizsysteme: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257666669" w:edGrp="everyone" w:colFirst="1" w:colLast="1"/>
            <w:permEnd w:id="2077586549"/>
            <w:r w:rsidRPr="00FD7EA2">
              <w:rPr>
                <w:sz w:val="24"/>
                <w:szCs w:val="24"/>
              </w:rPr>
              <w:t>Brandschutzeinrichtungen: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88933375" w:edGrp="everyone" w:colFirst="1" w:colLast="1"/>
            <w:permEnd w:id="1257666669"/>
            <w:r w:rsidRPr="00FD7EA2">
              <w:rPr>
                <w:sz w:val="24"/>
                <w:szCs w:val="24"/>
              </w:rPr>
              <w:t>Blitzschutzanlage: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1220285929" w:edGrp="everyone" w:colFirst="1" w:colLast="1"/>
            <w:permEnd w:id="88933375"/>
            <w:r w:rsidRPr="00FD7EA2">
              <w:rPr>
                <w:sz w:val="24"/>
                <w:szCs w:val="24"/>
              </w:rPr>
              <w:t>Fassadengestaltung: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  <w:tr w:rsidR="00FD7EA2" w:rsidRPr="00FD7EA2" w:rsidTr="00FD7EA2">
        <w:tc>
          <w:tcPr>
            <w:tcW w:w="3397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  <w:permStart w:id="485763608" w:edGrp="everyone" w:colFirst="1" w:colLast="1"/>
            <w:permEnd w:id="1220285929"/>
            <w:r w:rsidRPr="00FD7EA2">
              <w:rPr>
                <w:sz w:val="24"/>
                <w:szCs w:val="24"/>
              </w:rPr>
              <w:t>Außenanlage:</w:t>
            </w:r>
          </w:p>
        </w:tc>
        <w:tc>
          <w:tcPr>
            <w:tcW w:w="5670" w:type="dxa"/>
          </w:tcPr>
          <w:p w:rsidR="00FD7EA2" w:rsidRPr="00FD7EA2" w:rsidRDefault="00FD7EA2" w:rsidP="0081479C">
            <w:pPr>
              <w:tabs>
                <w:tab w:val="right" w:pos="2694"/>
                <w:tab w:val="left" w:pos="2977"/>
              </w:tabs>
              <w:rPr>
                <w:sz w:val="24"/>
                <w:szCs w:val="24"/>
              </w:rPr>
            </w:pPr>
          </w:p>
        </w:tc>
      </w:tr>
    </w:tbl>
    <w:permEnd w:id="485763608"/>
    <w:p w:rsidR="00FD7EA2" w:rsidRDefault="00126A30" w:rsidP="00126A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0B35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Baumassen- und Flächenangaben:</w:t>
      </w:r>
    </w:p>
    <w:p w:rsidR="00907B26" w:rsidRPr="0086585F" w:rsidRDefault="00907B26" w:rsidP="00126A30">
      <w:pPr>
        <w:spacing w:after="0" w:line="240" w:lineRule="auto"/>
        <w:rPr>
          <w:b/>
          <w:bCs/>
          <w:sz w:val="26"/>
          <w:szCs w:val="26"/>
        </w:rPr>
      </w:pPr>
    </w:p>
    <w:p w:rsidR="00907B26" w:rsidRPr="000B4D55" w:rsidRDefault="0042149A" w:rsidP="00907B26">
      <w:pPr>
        <w:spacing w:after="0" w:line="240" w:lineRule="auto"/>
        <w:rPr>
          <w:b/>
          <w:bCs/>
          <w:sz w:val="24"/>
          <w:szCs w:val="24"/>
        </w:rPr>
      </w:pPr>
      <w:r w:rsidRPr="000B4D55">
        <w:rPr>
          <w:b/>
          <w:bCs/>
          <w:sz w:val="24"/>
          <w:szCs w:val="24"/>
        </w:rPr>
        <w:t xml:space="preserve">Allgemeine </w:t>
      </w:r>
      <w:r w:rsidR="00907B26" w:rsidRPr="000B4D55">
        <w:rPr>
          <w:b/>
          <w:bCs/>
          <w:sz w:val="24"/>
          <w:szCs w:val="24"/>
        </w:rPr>
        <w:t>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907B26" w:rsidTr="00907B26">
        <w:tc>
          <w:tcPr>
            <w:tcW w:w="3397" w:type="dxa"/>
          </w:tcPr>
          <w:p w:rsidR="00907B26" w:rsidRPr="000B3540" w:rsidRDefault="00907B26" w:rsidP="0081479C">
            <w:pPr>
              <w:rPr>
                <w:sz w:val="24"/>
                <w:szCs w:val="24"/>
              </w:rPr>
            </w:pPr>
            <w:permStart w:id="1429602849" w:edGrp="everyone" w:colFirst="1" w:colLast="1"/>
            <w:r>
              <w:rPr>
                <w:sz w:val="24"/>
                <w:szCs w:val="24"/>
              </w:rPr>
              <w:t>Anzahl der Hauptgeschosse</w:t>
            </w:r>
            <w:r w:rsidR="00C24A29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907B26" w:rsidRDefault="00907B26" w:rsidP="0081479C"/>
        </w:tc>
      </w:tr>
      <w:tr w:rsidR="00907B26" w:rsidTr="00907B26">
        <w:tc>
          <w:tcPr>
            <w:tcW w:w="3397" w:type="dxa"/>
          </w:tcPr>
          <w:p w:rsidR="00907B26" w:rsidRPr="002A268F" w:rsidRDefault="00907B26" w:rsidP="0081479C">
            <w:pPr>
              <w:rPr>
                <w:sz w:val="24"/>
                <w:szCs w:val="24"/>
              </w:rPr>
            </w:pPr>
            <w:permStart w:id="139410045" w:edGrp="everyone" w:colFirst="1" w:colLast="1"/>
            <w:permEnd w:id="1429602849"/>
            <w:r>
              <w:rPr>
                <w:sz w:val="24"/>
                <w:szCs w:val="24"/>
              </w:rPr>
              <w:t>Anzahl der Wohnungen</w:t>
            </w:r>
            <w:r w:rsidR="00C24A29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907B26" w:rsidRDefault="00907B26" w:rsidP="0081479C"/>
        </w:tc>
      </w:tr>
      <w:tr w:rsidR="00907B26" w:rsidTr="00907B26">
        <w:tc>
          <w:tcPr>
            <w:tcW w:w="3397" w:type="dxa"/>
          </w:tcPr>
          <w:p w:rsidR="00907B26" w:rsidRDefault="00907B26" w:rsidP="0081479C">
            <w:pPr>
              <w:rPr>
                <w:sz w:val="24"/>
                <w:szCs w:val="24"/>
              </w:rPr>
            </w:pPr>
            <w:permStart w:id="154560088" w:edGrp="everyone" w:colFirst="1" w:colLast="1"/>
            <w:permEnd w:id="139410045"/>
            <w:r>
              <w:rPr>
                <w:sz w:val="24"/>
                <w:szCs w:val="24"/>
              </w:rPr>
              <w:t>Anzahl der Nutzungseinheiten</w:t>
            </w:r>
            <w:r w:rsidR="00C24A29">
              <w:rPr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907B26" w:rsidRDefault="00907B26" w:rsidP="0081479C"/>
        </w:tc>
      </w:tr>
      <w:permEnd w:id="154560088"/>
    </w:tbl>
    <w:p w:rsidR="00EB51FE" w:rsidRPr="00907B26" w:rsidRDefault="00EB51FE" w:rsidP="00EB51FE">
      <w:pPr>
        <w:spacing w:after="0" w:line="240" w:lineRule="auto"/>
        <w:rPr>
          <w:b/>
          <w:bCs/>
          <w:sz w:val="24"/>
          <w:szCs w:val="24"/>
        </w:rPr>
      </w:pPr>
    </w:p>
    <w:p w:rsidR="00907B26" w:rsidRPr="000B4D55" w:rsidRDefault="00907B26" w:rsidP="00907B26">
      <w:pPr>
        <w:spacing w:after="0" w:line="240" w:lineRule="auto"/>
        <w:rPr>
          <w:b/>
          <w:bCs/>
          <w:sz w:val="26"/>
          <w:szCs w:val="26"/>
        </w:rPr>
      </w:pPr>
      <w:r w:rsidRPr="000B4D55">
        <w:rPr>
          <w:b/>
          <w:bCs/>
          <w:sz w:val="26"/>
          <w:szCs w:val="26"/>
        </w:rPr>
        <w:t>Umbauter Raum:</w:t>
      </w:r>
      <w:r w:rsidR="006263FE" w:rsidRPr="000B4D55">
        <w:rPr>
          <w:b/>
          <w:bCs/>
          <w:sz w:val="26"/>
          <w:szCs w:val="26"/>
        </w:rPr>
        <w:tab/>
      </w:r>
      <w:r w:rsidR="006263FE" w:rsidRPr="000B4D55">
        <w:rPr>
          <w:b/>
          <w:bCs/>
          <w:sz w:val="26"/>
          <w:szCs w:val="26"/>
        </w:rPr>
        <w:tab/>
      </w:r>
      <w:r w:rsidR="006263FE" w:rsidRPr="000B4D55">
        <w:rPr>
          <w:b/>
          <w:bCs/>
          <w:sz w:val="26"/>
          <w:szCs w:val="26"/>
        </w:rPr>
        <w:tab/>
      </w:r>
      <w:r w:rsidR="006263FE" w:rsidRPr="000B4D55">
        <w:rPr>
          <w:b/>
          <w:bCs/>
          <w:sz w:val="26"/>
          <w:szCs w:val="26"/>
        </w:rPr>
        <w:tab/>
      </w:r>
    </w:p>
    <w:tbl>
      <w:tblPr>
        <w:tblStyle w:val="Tabellenrast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78"/>
      </w:tblGrid>
      <w:tr w:rsidR="006263FE" w:rsidTr="00EB51FE">
        <w:tc>
          <w:tcPr>
            <w:tcW w:w="4752" w:type="dxa"/>
          </w:tcPr>
          <w:tbl>
            <w:tblPr>
              <w:tblStyle w:val="Tabellenraster"/>
              <w:tblpPr w:leftFromText="141" w:rightFromText="141" w:vertAnchor="text" w:tblpX="-152" w:tblpY="1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2778"/>
              <w:gridCol w:w="1063"/>
              <w:gridCol w:w="469"/>
              <w:gridCol w:w="221"/>
            </w:tblGrid>
            <w:tr w:rsidR="0042149A" w:rsidTr="00F354B3">
              <w:trPr>
                <w:gridAfter w:val="1"/>
                <w:wAfter w:w="221" w:type="dxa"/>
              </w:trPr>
              <w:tc>
                <w:tcPr>
                  <w:tcW w:w="2778" w:type="dxa"/>
                </w:tcPr>
                <w:p w:rsidR="0042149A" w:rsidRPr="000B3540" w:rsidRDefault="0042149A" w:rsidP="00C524DD">
                  <w:pPr>
                    <w:rPr>
                      <w:sz w:val="24"/>
                      <w:szCs w:val="24"/>
                    </w:rPr>
                  </w:pPr>
                  <w:permStart w:id="1837241070" w:edGrp="everyone" w:colFirst="1" w:colLast="1"/>
                  <w:permStart w:id="389438473" w:edGrp="everyone" w:colFirst="0" w:colLast="0"/>
                  <w:r>
                    <w:rPr>
                      <w:sz w:val="24"/>
                      <w:szCs w:val="24"/>
                    </w:rPr>
                    <w:t>Baumasse Keller</w:t>
                  </w:r>
                </w:p>
              </w:tc>
              <w:tc>
                <w:tcPr>
                  <w:tcW w:w="1063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F354B3">
              <w:trPr>
                <w:gridAfter w:val="1"/>
                <w:wAfter w:w="221" w:type="dxa"/>
              </w:trPr>
              <w:tc>
                <w:tcPr>
                  <w:tcW w:w="2778" w:type="dxa"/>
                </w:tcPr>
                <w:p w:rsidR="0042149A" w:rsidRPr="002A268F" w:rsidRDefault="0042149A" w:rsidP="00C524DD">
                  <w:pPr>
                    <w:rPr>
                      <w:sz w:val="24"/>
                      <w:szCs w:val="24"/>
                    </w:rPr>
                  </w:pPr>
                  <w:permStart w:id="403125882" w:edGrp="everyone" w:colFirst="1" w:colLast="1"/>
                  <w:permStart w:id="643262721" w:edGrp="everyone" w:colFirst="0" w:colLast="0"/>
                  <w:permEnd w:id="1837241070"/>
                  <w:permEnd w:id="389438473"/>
                  <w:r>
                    <w:rPr>
                      <w:sz w:val="24"/>
                      <w:szCs w:val="24"/>
                    </w:rPr>
                    <w:t>Baumasse Erdgeschoß</w:t>
                  </w:r>
                </w:p>
              </w:tc>
              <w:tc>
                <w:tcPr>
                  <w:tcW w:w="1063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830A83">
              <w:tc>
                <w:tcPr>
                  <w:tcW w:w="2778" w:type="dxa"/>
                </w:tcPr>
                <w:p w:rsidR="0042149A" w:rsidRDefault="0042149A" w:rsidP="00C524DD">
                  <w:pPr>
                    <w:rPr>
                      <w:sz w:val="24"/>
                      <w:szCs w:val="24"/>
                    </w:rPr>
                  </w:pPr>
                  <w:permStart w:id="865996054" w:edGrp="everyone" w:colFirst="1" w:colLast="1"/>
                  <w:permStart w:id="541786182" w:edGrp="everyone" w:colFirst="0" w:colLast="0"/>
                  <w:permEnd w:id="403125882"/>
                  <w:permEnd w:id="643262721"/>
                  <w:r>
                    <w:rPr>
                      <w:sz w:val="24"/>
                      <w:szCs w:val="24"/>
                    </w:rPr>
                    <w:t>Baumasse 1. OG</w:t>
                  </w:r>
                </w:p>
              </w:tc>
              <w:tc>
                <w:tcPr>
                  <w:tcW w:w="1063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6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F354B3">
              <w:trPr>
                <w:gridAfter w:val="1"/>
                <w:wAfter w:w="221" w:type="dxa"/>
              </w:trPr>
              <w:tc>
                <w:tcPr>
                  <w:tcW w:w="2778" w:type="dxa"/>
                </w:tcPr>
                <w:p w:rsidR="0042149A" w:rsidRDefault="0042149A" w:rsidP="00C524DD">
                  <w:pPr>
                    <w:rPr>
                      <w:sz w:val="24"/>
                      <w:szCs w:val="24"/>
                    </w:rPr>
                  </w:pPr>
                  <w:permStart w:id="21563505" w:edGrp="everyone" w:colFirst="1" w:colLast="1"/>
                  <w:permStart w:id="1930985092" w:edGrp="everyone" w:colFirst="0" w:colLast="0"/>
                  <w:permEnd w:id="865996054"/>
                  <w:permEnd w:id="541786182"/>
                  <w:r>
                    <w:rPr>
                      <w:sz w:val="24"/>
                      <w:szCs w:val="24"/>
                    </w:rPr>
                    <w:t>Baumasse 2. OG</w:t>
                  </w:r>
                </w:p>
              </w:tc>
              <w:tc>
                <w:tcPr>
                  <w:tcW w:w="1063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F354B3">
              <w:trPr>
                <w:gridAfter w:val="1"/>
                <w:wAfter w:w="221" w:type="dxa"/>
              </w:trPr>
              <w:tc>
                <w:tcPr>
                  <w:tcW w:w="2778" w:type="dxa"/>
                  <w:tcBorders>
                    <w:bottom w:val="double" w:sz="4" w:space="0" w:color="auto"/>
                  </w:tcBorders>
                </w:tcPr>
                <w:p w:rsidR="0042149A" w:rsidRDefault="0042149A" w:rsidP="00C524DD">
                  <w:pPr>
                    <w:rPr>
                      <w:sz w:val="24"/>
                      <w:szCs w:val="24"/>
                    </w:rPr>
                  </w:pPr>
                  <w:permStart w:id="348599499" w:edGrp="everyone" w:colFirst="1" w:colLast="1"/>
                  <w:permStart w:id="2033670459" w:edGrp="everyone" w:colFirst="0" w:colLast="0"/>
                  <w:permEnd w:id="21563505"/>
                  <w:permEnd w:id="1930985092"/>
                  <w:r>
                    <w:rPr>
                      <w:sz w:val="24"/>
                      <w:szCs w:val="24"/>
                    </w:rPr>
                    <w:t>Baumasse DG</w:t>
                  </w:r>
                </w:p>
              </w:tc>
              <w:tc>
                <w:tcPr>
                  <w:tcW w:w="1063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F354B3" w:rsidTr="00F354B3">
              <w:trPr>
                <w:gridAfter w:val="1"/>
                <w:wAfter w:w="221" w:type="dxa"/>
              </w:trPr>
              <w:tc>
                <w:tcPr>
                  <w:tcW w:w="2778" w:type="dxa"/>
                  <w:tcBorders>
                    <w:bottom w:val="single" w:sz="4" w:space="0" w:color="auto"/>
                  </w:tcBorders>
                </w:tcPr>
                <w:p w:rsidR="00F354B3" w:rsidRDefault="00F354B3" w:rsidP="00C524DD">
                  <w:pPr>
                    <w:rPr>
                      <w:sz w:val="24"/>
                      <w:szCs w:val="24"/>
                    </w:rPr>
                  </w:pPr>
                  <w:permStart w:id="525274079" w:edGrp="everyone" w:colFirst="1" w:colLast="1"/>
                  <w:permEnd w:id="348599499"/>
                  <w:permEnd w:id="2033670459"/>
                  <w:r>
                    <w:rPr>
                      <w:sz w:val="24"/>
                      <w:szCs w:val="24"/>
                    </w:rPr>
                    <w:t>Baumasse freist. Nebeng.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354B3" w:rsidRDefault="00F354B3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54B3" w:rsidRDefault="00830A83" w:rsidP="00C524DD">
                  <w:r>
                    <w:t>m³</w:t>
                  </w:r>
                </w:p>
              </w:tc>
            </w:tr>
            <w:tr w:rsidR="00F354B3" w:rsidTr="00F354B3">
              <w:trPr>
                <w:gridAfter w:val="1"/>
                <w:wAfter w:w="221" w:type="dxa"/>
              </w:trPr>
              <w:tc>
                <w:tcPr>
                  <w:tcW w:w="2778" w:type="dxa"/>
                  <w:tcBorders>
                    <w:bottom w:val="double" w:sz="4" w:space="0" w:color="auto"/>
                  </w:tcBorders>
                </w:tcPr>
                <w:p w:rsidR="00F354B3" w:rsidRDefault="00F354B3" w:rsidP="00C524DD">
                  <w:pPr>
                    <w:rPr>
                      <w:sz w:val="24"/>
                      <w:szCs w:val="24"/>
                    </w:rPr>
                  </w:pPr>
                  <w:permStart w:id="743522622" w:edGrp="everyone" w:colFirst="1" w:colLast="1"/>
                  <w:permEnd w:id="525274079"/>
                  <w:r>
                    <w:rPr>
                      <w:sz w:val="24"/>
                      <w:szCs w:val="24"/>
                    </w:rPr>
                    <w:t>Baumasse freist. Garage</w:t>
                  </w:r>
                </w:p>
              </w:tc>
              <w:tc>
                <w:tcPr>
                  <w:tcW w:w="1063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F354B3" w:rsidRDefault="00F354B3" w:rsidP="00C524DD"/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54B3" w:rsidRDefault="00830A83" w:rsidP="00C524DD">
                  <w:r>
                    <w:t>m³</w:t>
                  </w:r>
                </w:p>
              </w:tc>
            </w:tr>
            <w:tr w:rsidR="0042149A" w:rsidTr="00F354B3">
              <w:trPr>
                <w:gridAfter w:val="1"/>
                <w:wAfter w:w="221" w:type="dxa"/>
                <w:trHeight w:val="317"/>
              </w:trPr>
              <w:tc>
                <w:tcPr>
                  <w:tcW w:w="2778" w:type="dxa"/>
                  <w:tcBorders>
                    <w:top w:val="double" w:sz="4" w:space="0" w:color="auto"/>
                  </w:tcBorders>
                </w:tcPr>
                <w:p w:rsidR="0042149A" w:rsidRPr="0042149A" w:rsidRDefault="0042149A" w:rsidP="00C524D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588613764" w:edGrp="everyone" w:colFirst="1" w:colLast="1"/>
                  <w:permEnd w:id="743522622"/>
                  <w:r w:rsidRPr="0042149A">
                    <w:rPr>
                      <w:b/>
                      <w:bCs/>
                      <w:sz w:val="24"/>
                      <w:szCs w:val="24"/>
                    </w:rPr>
                    <w:t>Summe Baumasse:</w:t>
                  </w:r>
                </w:p>
              </w:tc>
              <w:tc>
                <w:tcPr>
                  <w:tcW w:w="1063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42149A" w:rsidRPr="00F354B3" w:rsidRDefault="0042149A" w:rsidP="00C524D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Pr="00F354B3" w:rsidRDefault="00F354B3" w:rsidP="00C524DD">
                  <w:pPr>
                    <w:rPr>
                      <w:b/>
                      <w:bCs/>
                    </w:rPr>
                  </w:pPr>
                  <w:r w:rsidRPr="00F354B3">
                    <w:rPr>
                      <w:b/>
                      <w:bCs/>
                    </w:rPr>
                    <w:t>m³</w:t>
                  </w:r>
                </w:p>
              </w:tc>
            </w:tr>
            <w:permEnd w:id="1588613764"/>
          </w:tbl>
          <w:p w:rsidR="006263FE" w:rsidRDefault="006263FE" w:rsidP="00907B2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tbl>
            <w:tblPr>
              <w:tblStyle w:val="Tabellenraster"/>
              <w:tblpPr w:leftFromText="141" w:rightFromText="141" w:vertAnchor="text" w:tblpX="-147" w:tblpY="1"/>
              <w:tblOverlap w:val="never"/>
              <w:tblW w:w="4457" w:type="dxa"/>
              <w:tblLook w:val="04A0" w:firstRow="1" w:lastRow="0" w:firstColumn="1" w:lastColumn="0" w:noHBand="0" w:noVBand="1"/>
            </w:tblPr>
            <w:tblGrid>
              <w:gridCol w:w="2977"/>
              <w:gridCol w:w="1014"/>
              <w:gridCol w:w="466"/>
            </w:tblGrid>
            <w:tr w:rsidR="0042149A" w:rsidTr="00EB51FE">
              <w:tc>
                <w:tcPr>
                  <w:tcW w:w="2977" w:type="dxa"/>
                </w:tcPr>
                <w:p w:rsidR="0042149A" w:rsidRPr="000B3540" w:rsidRDefault="0042149A" w:rsidP="00C524DD">
                  <w:pPr>
                    <w:rPr>
                      <w:sz w:val="24"/>
                      <w:szCs w:val="24"/>
                    </w:rPr>
                  </w:pPr>
                  <w:permStart w:id="1681606265" w:edGrp="everyone" w:colFirst="1" w:colLast="1"/>
                  <w:r>
                    <w:rPr>
                      <w:sz w:val="24"/>
                      <w:szCs w:val="24"/>
                    </w:rPr>
                    <w:t xml:space="preserve">Baumasse </w:t>
                  </w:r>
                  <w:r w:rsidR="00F354B3">
                    <w:rPr>
                      <w:sz w:val="24"/>
                      <w:szCs w:val="24"/>
                    </w:rPr>
                    <w:t>Abbruch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EB51FE">
              <w:tc>
                <w:tcPr>
                  <w:tcW w:w="2977" w:type="dxa"/>
                </w:tcPr>
                <w:p w:rsidR="0042149A" w:rsidRPr="002A268F" w:rsidRDefault="0042149A" w:rsidP="00C524DD">
                  <w:pPr>
                    <w:rPr>
                      <w:sz w:val="24"/>
                      <w:szCs w:val="24"/>
                    </w:rPr>
                  </w:pPr>
                  <w:permStart w:id="41746558" w:edGrp="everyone" w:colFirst="1" w:colLast="1"/>
                  <w:permEnd w:id="1681606265"/>
                  <w:r>
                    <w:rPr>
                      <w:sz w:val="24"/>
                      <w:szCs w:val="24"/>
                    </w:rPr>
                    <w:t xml:space="preserve">Baumasse </w:t>
                  </w:r>
                  <w:r w:rsidR="00F354B3">
                    <w:rPr>
                      <w:sz w:val="24"/>
                      <w:szCs w:val="24"/>
                    </w:rPr>
                    <w:t>Altbestand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tr w:rsidR="0042149A" w:rsidTr="00EB51FE">
              <w:tc>
                <w:tcPr>
                  <w:tcW w:w="2977" w:type="dxa"/>
                </w:tcPr>
                <w:p w:rsidR="0042149A" w:rsidRDefault="0042149A" w:rsidP="00C524DD">
                  <w:pPr>
                    <w:rPr>
                      <w:sz w:val="24"/>
                      <w:szCs w:val="24"/>
                    </w:rPr>
                  </w:pPr>
                  <w:permStart w:id="1079580731" w:edGrp="everyone" w:colFirst="1" w:colLast="1"/>
                  <w:permEnd w:id="41746558"/>
                  <w:r>
                    <w:rPr>
                      <w:sz w:val="24"/>
                      <w:szCs w:val="24"/>
                    </w:rPr>
                    <w:t xml:space="preserve">Baumasse </w:t>
                  </w:r>
                  <w:r w:rsidR="00F354B3">
                    <w:rPr>
                      <w:sz w:val="24"/>
                      <w:szCs w:val="24"/>
                    </w:rPr>
                    <w:t>Unterschreitung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</w:tcPr>
                <w:p w:rsidR="0042149A" w:rsidRDefault="0042149A" w:rsidP="00C524DD"/>
              </w:tc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149A" w:rsidRDefault="0042149A" w:rsidP="00C524DD">
                  <w:r>
                    <w:t>m³</w:t>
                  </w:r>
                </w:p>
              </w:tc>
            </w:tr>
            <w:permEnd w:id="1079580731"/>
          </w:tbl>
          <w:p w:rsidR="006263FE" w:rsidRDefault="006263FE" w:rsidP="00EB51FE">
            <w:pPr>
              <w:rPr>
                <w:sz w:val="28"/>
                <w:szCs w:val="28"/>
              </w:rPr>
            </w:pPr>
          </w:p>
        </w:tc>
      </w:tr>
    </w:tbl>
    <w:p w:rsidR="00EB51FE" w:rsidRPr="00907B26" w:rsidRDefault="00EB51FE" w:rsidP="00EB51FE">
      <w:pPr>
        <w:spacing w:after="0" w:line="240" w:lineRule="auto"/>
        <w:rPr>
          <w:b/>
          <w:bCs/>
          <w:sz w:val="24"/>
          <w:szCs w:val="24"/>
        </w:rPr>
      </w:pPr>
    </w:p>
    <w:p w:rsidR="006263FE" w:rsidRPr="000B4D55" w:rsidRDefault="00EB51FE" w:rsidP="00907B26">
      <w:pPr>
        <w:spacing w:after="0" w:line="240" w:lineRule="auto"/>
        <w:rPr>
          <w:sz w:val="24"/>
          <w:szCs w:val="24"/>
        </w:rPr>
      </w:pPr>
      <w:r w:rsidRPr="000B4D55">
        <w:rPr>
          <w:b/>
          <w:bCs/>
          <w:sz w:val="24"/>
          <w:szCs w:val="24"/>
        </w:rPr>
        <w:t>Verbaute Fläche: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470"/>
      </w:tblGrid>
      <w:tr w:rsidR="00636872" w:rsidTr="00636872">
        <w:tc>
          <w:tcPr>
            <w:tcW w:w="2830" w:type="dxa"/>
          </w:tcPr>
          <w:p w:rsidR="00636872" w:rsidRPr="00EB51FE" w:rsidRDefault="00EB51FE" w:rsidP="006263FE">
            <w:pPr>
              <w:rPr>
                <w:sz w:val="24"/>
                <w:szCs w:val="24"/>
              </w:rPr>
            </w:pPr>
            <w:permStart w:id="1772053256" w:edGrp="everyone" w:colFirst="1" w:colLast="1"/>
            <w:r w:rsidRPr="00EB51FE">
              <w:rPr>
                <w:sz w:val="24"/>
                <w:szCs w:val="24"/>
              </w:rPr>
              <w:t>Summe verbaute Fläche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6872" w:rsidRDefault="00636872" w:rsidP="006263FE"/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872" w:rsidRPr="00EB51FE" w:rsidRDefault="00636872" w:rsidP="006263FE">
            <w:pPr>
              <w:rPr>
                <w:b/>
                <w:bCs/>
              </w:rPr>
            </w:pPr>
            <w:r w:rsidRPr="00EB51FE">
              <w:rPr>
                <w:b/>
                <w:bCs/>
              </w:rPr>
              <w:t>m²</w:t>
            </w:r>
          </w:p>
        </w:tc>
      </w:tr>
      <w:permEnd w:id="1772053256"/>
    </w:tbl>
    <w:p w:rsidR="00907B26" w:rsidRDefault="00907B26" w:rsidP="006263FE">
      <w:pPr>
        <w:spacing w:after="0" w:line="240" w:lineRule="auto"/>
        <w:rPr>
          <w:b/>
          <w:bCs/>
          <w:sz w:val="28"/>
          <w:szCs w:val="28"/>
        </w:rPr>
      </w:pPr>
    </w:p>
    <w:p w:rsidR="00EB51FE" w:rsidRPr="00C55BD9" w:rsidRDefault="00EB51FE" w:rsidP="006263FE">
      <w:pPr>
        <w:spacing w:after="0" w:line="240" w:lineRule="auto"/>
        <w:rPr>
          <w:b/>
          <w:bCs/>
          <w:sz w:val="24"/>
          <w:szCs w:val="24"/>
        </w:rPr>
      </w:pPr>
    </w:p>
    <w:p w:rsidR="00C55BD9" w:rsidRPr="000B4D55" w:rsidRDefault="00C55BD9" w:rsidP="006263FE">
      <w:pPr>
        <w:spacing w:after="0" w:line="240" w:lineRule="auto"/>
        <w:rPr>
          <w:sz w:val="26"/>
          <w:szCs w:val="26"/>
        </w:rPr>
      </w:pPr>
      <w:r w:rsidRPr="000B4D55">
        <w:rPr>
          <w:b/>
          <w:bCs/>
          <w:sz w:val="26"/>
          <w:szCs w:val="26"/>
        </w:rPr>
        <w:t>Bruttogeschoßflächen: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788"/>
        <w:gridCol w:w="928"/>
        <w:gridCol w:w="493"/>
      </w:tblGrid>
      <w:tr w:rsidR="00C55BD9" w:rsidRPr="00C55BD9" w:rsidTr="002246BE">
        <w:tc>
          <w:tcPr>
            <w:tcW w:w="7788" w:type="dxa"/>
          </w:tcPr>
          <w:p w:rsidR="00EB51FE" w:rsidRPr="00C55BD9" w:rsidRDefault="00C55BD9" w:rsidP="006263FE">
            <w:pPr>
              <w:rPr>
                <w:sz w:val="24"/>
                <w:szCs w:val="24"/>
              </w:rPr>
            </w:pPr>
            <w:permStart w:id="1038043282" w:edGrp="everyone" w:colFirst="1" w:colLast="1"/>
            <w:permStart w:id="2030653945" w:edGrp="everyone" w:colFirst="0" w:colLast="0"/>
            <w:r>
              <w:rPr>
                <w:sz w:val="24"/>
                <w:szCs w:val="24"/>
              </w:rPr>
              <w:t>Kellergeschoß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EB51FE" w:rsidRPr="00C55BD9" w:rsidRDefault="00EB51FE" w:rsidP="006263FE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1FE" w:rsidRPr="00C55BD9" w:rsidRDefault="00C55BD9" w:rsidP="006263FE">
            <w:pPr>
              <w:rPr>
                <w:sz w:val="24"/>
                <w:szCs w:val="24"/>
              </w:rPr>
            </w:pPr>
            <w:r w:rsidRPr="00C55BD9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c>
          <w:tcPr>
            <w:tcW w:w="7788" w:type="dxa"/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  <w:permStart w:id="1123622948" w:edGrp="everyone" w:colFirst="1" w:colLast="1"/>
            <w:permStart w:id="1597407099" w:edGrp="everyone" w:colFirst="0" w:colLast="0"/>
            <w:permEnd w:id="1038043282"/>
            <w:permEnd w:id="2030653945"/>
            <w:r>
              <w:rPr>
                <w:sz w:val="24"/>
                <w:szCs w:val="24"/>
              </w:rPr>
              <w:t>Erdgeschoß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D9" w:rsidRDefault="00C55BD9" w:rsidP="00C55BD9">
            <w:r w:rsidRPr="00A0245E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c>
          <w:tcPr>
            <w:tcW w:w="7788" w:type="dxa"/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  <w:permStart w:id="777155082" w:edGrp="everyone" w:colFirst="1" w:colLast="1"/>
            <w:permStart w:id="191769939" w:edGrp="everyone" w:colFirst="0" w:colLast="0"/>
            <w:permEnd w:id="1123622948"/>
            <w:permEnd w:id="1597407099"/>
            <w:r w:rsidRPr="00C55B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Obergeschoß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D9" w:rsidRDefault="00C55BD9" w:rsidP="00C55BD9">
            <w:r w:rsidRPr="00A0245E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c>
          <w:tcPr>
            <w:tcW w:w="7788" w:type="dxa"/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  <w:permStart w:id="545864191" w:edGrp="everyone" w:colFirst="1" w:colLast="1"/>
            <w:permStart w:id="227304114" w:edGrp="everyone" w:colFirst="0" w:colLast="0"/>
            <w:permEnd w:id="777155082"/>
            <w:permEnd w:id="191769939"/>
            <w:r>
              <w:rPr>
                <w:sz w:val="24"/>
                <w:szCs w:val="24"/>
              </w:rPr>
              <w:t>2. Obergeschoß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D9" w:rsidRDefault="00C55BD9" w:rsidP="00C55BD9">
            <w:r w:rsidRPr="00A0245E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c>
          <w:tcPr>
            <w:tcW w:w="7788" w:type="dxa"/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  <w:permStart w:id="727605969" w:edGrp="everyone" w:colFirst="1" w:colLast="1"/>
            <w:permStart w:id="200505498" w:edGrp="everyone" w:colFirst="0" w:colLast="0"/>
            <w:permEnd w:id="545864191"/>
            <w:permEnd w:id="227304114"/>
            <w:r>
              <w:rPr>
                <w:sz w:val="24"/>
                <w:szCs w:val="24"/>
              </w:rPr>
              <w:t>3. Obergeschoß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D9" w:rsidRDefault="00C55BD9" w:rsidP="00C55BD9">
            <w:r w:rsidRPr="00A0245E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c>
          <w:tcPr>
            <w:tcW w:w="7788" w:type="dxa"/>
            <w:tcBorders>
              <w:bottom w:val="doub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  <w:permStart w:id="349449282" w:edGrp="everyone" w:colFirst="1" w:colLast="1"/>
            <w:permStart w:id="1461792933" w:edGrp="everyone" w:colFirst="0" w:colLast="0"/>
            <w:permEnd w:id="727605969"/>
            <w:permEnd w:id="200505498"/>
            <w:r>
              <w:rPr>
                <w:sz w:val="24"/>
                <w:szCs w:val="24"/>
              </w:rPr>
              <w:t>Dachgeschoß</w:t>
            </w:r>
          </w:p>
        </w:tc>
        <w:tc>
          <w:tcPr>
            <w:tcW w:w="928" w:type="dxa"/>
            <w:tcBorders>
              <w:bottom w:val="double" w:sz="4" w:space="0" w:color="auto"/>
              <w:right w:val="single" w:sz="4" w:space="0" w:color="auto"/>
            </w:tcBorders>
          </w:tcPr>
          <w:p w:rsidR="00C55BD9" w:rsidRPr="00C55BD9" w:rsidRDefault="00C55BD9" w:rsidP="00C55BD9">
            <w:pPr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D9" w:rsidRDefault="00C55BD9" w:rsidP="00C55BD9">
            <w:r w:rsidRPr="00A0245E">
              <w:rPr>
                <w:sz w:val="24"/>
                <w:szCs w:val="24"/>
              </w:rPr>
              <w:t>m²</w:t>
            </w:r>
          </w:p>
        </w:tc>
      </w:tr>
      <w:tr w:rsidR="00C55BD9" w:rsidRPr="00C55BD9" w:rsidTr="002246BE">
        <w:trPr>
          <w:trHeight w:val="340"/>
        </w:trPr>
        <w:tc>
          <w:tcPr>
            <w:tcW w:w="77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55BD9" w:rsidRPr="002246BE" w:rsidRDefault="00C55BD9" w:rsidP="00092906">
            <w:pPr>
              <w:rPr>
                <w:b/>
                <w:bCs/>
                <w:sz w:val="24"/>
                <w:szCs w:val="24"/>
              </w:rPr>
            </w:pPr>
            <w:permStart w:id="474171477" w:edGrp="everyone" w:colFirst="1" w:colLast="1"/>
            <w:permEnd w:id="349449282"/>
            <w:permEnd w:id="1461792933"/>
            <w:r w:rsidRPr="00092906">
              <w:rPr>
                <w:b/>
                <w:bCs/>
                <w:sz w:val="24"/>
                <w:szCs w:val="24"/>
              </w:rPr>
              <w:t>Bruttogeschoßfläche</w:t>
            </w:r>
            <w:r w:rsidR="002246BE" w:rsidRPr="00092906">
              <w:rPr>
                <w:b/>
                <w:bCs/>
                <w:sz w:val="24"/>
                <w:szCs w:val="24"/>
              </w:rPr>
              <w:t xml:space="preserve"> GESAMT</w:t>
            </w:r>
            <w:r w:rsidRPr="000929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D9" w:rsidRPr="002246BE" w:rsidRDefault="00C55BD9" w:rsidP="002246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5BD9" w:rsidRPr="002246BE" w:rsidRDefault="00C55BD9" w:rsidP="002246BE">
            <w:pPr>
              <w:rPr>
                <w:b/>
                <w:bCs/>
              </w:rPr>
            </w:pPr>
            <w:r w:rsidRPr="002246BE">
              <w:rPr>
                <w:b/>
                <w:bCs/>
                <w:sz w:val="24"/>
                <w:szCs w:val="24"/>
              </w:rPr>
              <w:t>m²</w:t>
            </w:r>
          </w:p>
        </w:tc>
      </w:tr>
      <w:permEnd w:id="474171477"/>
      <w:tr w:rsidR="00C55BD9" w:rsidRPr="000B4D55" w:rsidTr="002246BE"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BD9" w:rsidRPr="000B4D55" w:rsidRDefault="00C55BD9" w:rsidP="002246BE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5BD9" w:rsidRPr="000B4D55" w:rsidRDefault="00C55BD9" w:rsidP="002246BE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BD9" w:rsidRPr="000B4D55" w:rsidRDefault="00C55BD9" w:rsidP="002246BE">
            <w:pPr>
              <w:rPr>
                <w:sz w:val="16"/>
                <w:szCs w:val="16"/>
              </w:rPr>
            </w:pPr>
          </w:p>
        </w:tc>
      </w:tr>
    </w:tbl>
    <w:p w:rsidR="00092906" w:rsidRDefault="00092906" w:rsidP="00D86141">
      <w:pPr>
        <w:spacing w:after="0" w:line="240" w:lineRule="auto"/>
        <w:rPr>
          <w:b/>
          <w:bCs/>
          <w:sz w:val="26"/>
          <w:szCs w:val="26"/>
        </w:rPr>
      </w:pPr>
    </w:p>
    <w:p w:rsidR="00092906" w:rsidRDefault="00092906" w:rsidP="00D86141">
      <w:pPr>
        <w:spacing w:after="0" w:line="240" w:lineRule="auto"/>
        <w:rPr>
          <w:b/>
          <w:bCs/>
          <w:sz w:val="26"/>
          <w:szCs w:val="26"/>
        </w:rPr>
      </w:pPr>
    </w:p>
    <w:p w:rsidR="00D86141" w:rsidRPr="00D86141" w:rsidRDefault="00D86141" w:rsidP="00D86141">
      <w:pPr>
        <w:spacing w:after="0" w:line="240" w:lineRule="auto"/>
        <w:rPr>
          <w:b/>
          <w:bCs/>
          <w:sz w:val="26"/>
          <w:szCs w:val="26"/>
        </w:rPr>
      </w:pPr>
      <w:r w:rsidRPr="00D86141">
        <w:rPr>
          <w:b/>
          <w:bCs/>
          <w:sz w:val="26"/>
          <w:szCs w:val="26"/>
        </w:rPr>
        <w:t>Grundflächenzahl</w:t>
      </w:r>
      <w:r>
        <w:rPr>
          <w:b/>
          <w:bCs/>
          <w:sz w:val="26"/>
          <w:szCs w:val="26"/>
        </w:rPr>
        <w:t xml:space="preserve"> GRZ</w:t>
      </w:r>
      <w:r w:rsidRPr="00D8614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D86141">
        <w:rPr>
          <w:b/>
          <w:bCs/>
        </w:rPr>
        <w:t>(siehe § 56 Abs.2 ROG 2009)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417"/>
      </w:tblGrid>
      <w:tr w:rsidR="00D86141" w:rsidTr="00D86141">
        <w:trPr>
          <w:trHeight w:val="373"/>
        </w:trPr>
        <w:tc>
          <w:tcPr>
            <w:tcW w:w="4390" w:type="dxa"/>
            <w:vAlign w:val="bottom"/>
          </w:tcPr>
          <w:p w:rsidR="00D86141" w:rsidRPr="000B3540" w:rsidRDefault="00D86141" w:rsidP="00D86141">
            <w:pPr>
              <w:rPr>
                <w:sz w:val="24"/>
                <w:szCs w:val="24"/>
              </w:rPr>
            </w:pPr>
            <w:permStart w:id="1742305557" w:edGrp="everyone" w:colFirst="1" w:colLast="1"/>
            <w:r>
              <w:rPr>
                <w:sz w:val="24"/>
                <w:szCs w:val="24"/>
              </w:rPr>
              <w:t>Verbaute Fläche : Bauplatzfläche =</w:t>
            </w:r>
          </w:p>
        </w:tc>
        <w:tc>
          <w:tcPr>
            <w:tcW w:w="1417" w:type="dxa"/>
            <w:vAlign w:val="bottom"/>
          </w:tcPr>
          <w:p w:rsidR="00D86141" w:rsidRPr="00D86141" w:rsidRDefault="00D86141" w:rsidP="00D86141">
            <w:pPr>
              <w:rPr>
                <w:b/>
                <w:bCs/>
              </w:rPr>
            </w:pPr>
          </w:p>
        </w:tc>
      </w:tr>
      <w:permEnd w:id="1742305557"/>
    </w:tbl>
    <w:p w:rsidR="00EB51FE" w:rsidRPr="00D86141" w:rsidRDefault="00EB51FE" w:rsidP="006263FE">
      <w:pPr>
        <w:spacing w:after="0" w:line="240" w:lineRule="auto"/>
        <w:rPr>
          <w:b/>
          <w:bCs/>
          <w:sz w:val="24"/>
          <w:szCs w:val="24"/>
        </w:rPr>
      </w:pPr>
    </w:p>
    <w:p w:rsidR="00D86141" w:rsidRPr="00D86141" w:rsidRDefault="00D86141" w:rsidP="00D86141">
      <w:pPr>
        <w:spacing w:after="0" w:line="240" w:lineRule="auto"/>
        <w:rPr>
          <w:b/>
          <w:bCs/>
          <w:sz w:val="26"/>
          <w:szCs w:val="26"/>
        </w:rPr>
      </w:pPr>
      <w:r w:rsidRPr="00D86141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>eschoß</w:t>
      </w:r>
      <w:r w:rsidRPr="00D86141">
        <w:rPr>
          <w:b/>
          <w:bCs/>
          <w:sz w:val="26"/>
          <w:szCs w:val="26"/>
        </w:rPr>
        <w:t>flächenzahl</w:t>
      </w:r>
      <w:r>
        <w:rPr>
          <w:b/>
          <w:bCs/>
          <w:sz w:val="26"/>
          <w:szCs w:val="26"/>
        </w:rPr>
        <w:t xml:space="preserve"> GFZ</w:t>
      </w:r>
      <w:r w:rsidRPr="00D8614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D86141">
        <w:rPr>
          <w:b/>
          <w:bCs/>
        </w:rPr>
        <w:t>(siehe § 56 Abs.</w:t>
      </w:r>
      <w:r>
        <w:rPr>
          <w:b/>
          <w:bCs/>
        </w:rPr>
        <w:t>4</w:t>
      </w:r>
      <w:r w:rsidRPr="00D86141">
        <w:rPr>
          <w:b/>
          <w:bCs/>
        </w:rPr>
        <w:t xml:space="preserve"> ROG 2009)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417"/>
      </w:tblGrid>
      <w:tr w:rsidR="00D86141" w:rsidTr="00D86141">
        <w:trPr>
          <w:trHeight w:val="373"/>
        </w:trPr>
        <w:tc>
          <w:tcPr>
            <w:tcW w:w="4390" w:type="dxa"/>
            <w:vAlign w:val="bottom"/>
          </w:tcPr>
          <w:p w:rsidR="00D86141" w:rsidRPr="000B3540" w:rsidRDefault="00D86141" w:rsidP="0081479C">
            <w:pPr>
              <w:rPr>
                <w:sz w:val="24"/>
                <w:szCs w:val="24"/>
              </w:rPr>
            </w:pPr>
            <w:permStart w:id="1240682155" w:edGrp="everyone" w:colFirst="1" w:colLast="1"/>
            <w:r>
              <w:rPr>
                <w:sz w:val="24"/>
                <w:szCs w:val="24"/>
              </w:rPr>
              <w:t>Gesamtgeschoßfläche : Bauplatzfläche =</w:t>
            </w:r>
          </w:p>
        </w:tc>
        <w:tc>
          <w:tcPr>
            <w:tcW w:w="1417" w:type="dxa"/>
            <w:vAlign w:val="bottom"/>
          </w:tcPr>
          <w:p w:rsidR="00D86141" w:rsidRPr="00D86141" w:rsidRDefault="00D86141" w:rsidP="0081479C">
            <w:pPr>
              <w:rPr>
                <w:b/>
                <w:bCs/>
              </w:rPr>
            </w:pPr>
          </w:p>
        </w:tc>
      </w:tr>
      <w:permEnd w:id="1240682155"/>
    </w:tbl>
    <w:p w:rsidR="00092906" w:rsidRDefault="00092906" w:rsidP="00D86141">
      <w:pPr>
        <w:spacing w:after="0" w:line="240" w:lineRule="auto"/>
        <w:rPr>
          <w:b/>
          <w:bCs/>
          <w:sz w:val="24"/>
          <w:szCs w:val="24"/>
        </w:rPr>
      </w:pPr>
    </w:p>
    <w:p w:rsidR="003A291D" w:rsidRDefault="003A291D" w:rsidP="00D86141">
      <w:pPr>
        <w:spacing w:after="0" w:line="240" w:lineRule="auto"/>
        <w:rPr>
          <w:b/>
          <w:bCs/>
          <w:sz w:val="24"/>
          <w:szCs w:val="24"/>
        </w:rPr>
      </w:pPr>
    </w:p>
    <w:p w:rsidR="00092906" w:rsidRDefault="00092906" w:rsidP="00D86141">
      <w:pPr>
        <w:spacing w:after="0" w:line="240" w:lineRule="auto"/>
        <w:rPr>
          <w:b/>
          <w:bCs/>
          <w:sz w:val="24"/>
          <w:szCs w:val="24"/>
        </w:rPr>
      </w:pPr>
    </w:p>
    <w:p w:rsidR="003A291D" w:rsidRDefault="003A291D" w:rsidP="003A29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ENTSPRECHENDE BERECHNUNGSBLÄTTER sind der jeweiligen GRZ BZW. GFZ BERECHNUNG beizulegen.</w:t>
      </w:r>
    </w:p>
    <w:p w:rsidR="003A291D" w:rsidRPr="00562809" w:rsidRDefault="003A291D" w:rsidP="00D86141">
      <w:pPr>
        <w:spacing w:after="0" w:line="240" w:lineRule="auto"/>
        <w:rPr>
          <w:b/>
          <w:bCs/>
          <w:sz w:val="24"/>
          <w:szCs w:val="24"/>
        </w:rPr>
      </w:pPr>
    </w:p>
    <w:p w:rsidR="009A14BF" w:rsidRDefault="009A14BF" w:rsidP="00D86141">
      <w:pPr>
        <w:spacing w:after="0" w:line="240" w:lineRule="auto"/>
        <w:rPr>
          <w:b/>
          <w:bCs/>
          <w:sz w:val="24"/>
          <w:szCs w:val="24"/>
        </w:rPr>
      </w:pPr>
    </w:p>
    <w:p w:rsidR="00092906" w:rsidRDefault="00092906" w:rsidP="00D86141">
      <w:pPr>
        <w:spacing w:after="0" w:line="240" w:lineRule="auto"/>
        <w:rPr>
          <w:b/>
          <w:bCs/>
          <w:sz w:val="24"/>
          <w:szCs w:val="24"/>
        </w:rPr>
      </w:pPr>
    </w:p>
    <w:p w:rsidR="00092906" w:rsidRDefault="00092906" w:rsidP="00D86141">
      <w:pPr>
        <w:spacing w:after="0" w:line="240" w:lineRule="auto"/>
        <w:rPr>
          <w:b/>
          <w:bCs/>
          <w:sz w:val="24"/>
          <w:szCs w:val="24"/>
        </w:rPr>
      </w:pPr>
    </w:p>
    <w:p w:rsidR="00092906" w:rsidRPr="00562809" w:rsidRDefault="00092906" w:rsidP="00D86141">
      <w:pPr>
        <w:spacing w:after="0" w:line="240" w:lineRule="auto"/>
        <w:rPr>
          <w:b/>
          <w:bCs/>
          <w:sz w:val="24"/>
          <w:szCs w:val="24"/>
        </w:rPr>
      </w:pPr>
      <w:permStart w:id="1392061281" w:edGrp="everyone"/>
    </w:p>
    <w:p w:rsidR="00D86141" w:rsidRPr="0086585F" w:rsidRDefault="00D86141" w:rsidP="00D86141">
      <w:pPr>
        <w:spacing w:after="0" w:line="240" w:lineRule="auto"/>
        <w:rPr>
          <w:b/>
          <w:bCs/>
          <w:sz w:val="26"/>
          <w:szCs w:val="26"/>
        </w:rPr>
      </w:pPr>
      <w:r w:rsidRPr="0086585F">
        <w:rPr>
          <w:b/>
          <w:bCs/>
          <w:sz w:val="26"/>
          <w:szCs w:val="26"/>
        </w:rPr>
        <w:t>Nutzflächen (Nettoflächen</w:t>
      </w:r>
      <w:r w:rsidR="009A14BF" w:rsidRPr="0086585F">
        <w:rPr>
          <w:b/>
          <w:bCs/>
          <w:sz w:val="26"/>
          <w:szCs w:val="26"/>
        </w:rPr>
        <w:t>)</w:t>
      </w:r>
      <w:r w:rsidRPr="0086585F">
        <w:rPr>
          <w:b/>
          <w:bCs/>
          <w:sz w:val="26"/>
          <w:szCs w:val="2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418"/>
      </w:tblGrid>
      <w:tr w:rsidR="0010767C" w:rsidTr="009A14BF">
        <w:tc>
          <w:tcPr>
            <w:tcW w:w="3397" w:type="dxa"/>
          </w:tcPr>
          <w:p w:rsidR="0010767C" w:rsidRPr="009A14BF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>Geschoß:</w:t>
            </w:r>
          </w:p>
        </w:tc>
        <w:tc>
          <w:tcPr>
            <w:tcW w:w="2410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Raum/Tür/Top:</w:t>
            </w:r>
          </w:p>
        </w:tc>
        <w:tc>
          <w:tcPr>
            <w:tcW w:w="1418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Fläche [m²]</w:t>
            </w:r>
          </w:p>
        </w:tc>
      </w:tr>
      <w:tr w:rsidR="009A14BF" w:rsidTr="009A14BF">
        <w:tc>
          <w:tcPr>
            <w:tcW w:w="3397" w:type="dxa"/>
          </w:tcPr>
          <w:p w:rsidR="009A14BF" w:rsidRPr="002A268F" w:rsidRDefault="009A14BF" w:rsidP="0081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Kellergeschoß:</w:t>
            </w:r>
          </w:p>
        </w:tc>
        <w:tc>
          <w:tcPr>
            <w:tcW w:w="2410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Vorraum</w:t>
            </w:r>
          </w:p>
        </w:tc>
        <w:tc>
          <w:tcPr>
            <w:tcW w:w="1418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2A268F" w:rsidRDefault="009A14BF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A154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Heizraum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2A268F" w:rsidRDefault="009A14BF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A154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Usw.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FA1540" w:rsidTr="00FA1540"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Default="00FA1540" w:rsidP="00FA15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</w:tr>
      <w:tr w:rsidR="009A14BF" w:rsidTr="009A14BF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A14BF" w:rsidRPr="009A14BF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>Summe Nutzfläche KG</w:t>
            </w:r>
            <w:r w:rsidR="004B308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14BF" w:rsidRDefault="009A14BF" w:rsidP="0081479C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</w:tbl>
    <w:p w:rsidR="00D86141" w:rsidRDefault="00D86141" w:rsidP="006263F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418"/>
      </w:tblGrid>
      <w:tr w:rsidR="009A14BF" w:rsidTr="0081479C">
        <w:tc>
          <w:tcPr>
            <w:tcW w:w="3397" w:type="dxa"/>
          </w:tcPr>
          <w:p w:rsidR="009A14BF" w:rsidRPr="009A14BF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>Geschoß:</w:t>
            </w:r>
          </w:p>
        </w:tc>
        <w:tc>
          <w:tcPr>
            <w:tcW w:w="2410" w:type="dxa"/>
          </w:tcPr>
          <w:p w:rsidR="009A14BF" w:rsidRPr="00A6058C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Raum</w:t>
            </w:r>
            <w:r w:rsidR="0010767C" w:rsidRPr="00A6058C">
              <w:rPr>
                <w:b/>
                <w:bCs/>
                <w:sz w:val="24"/>
                <w:szCs w:val="24"/>
              </w:rPr>
              <w:t>/Tür/Top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A14BF" w:rsidRPr="00A6058C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Fläche [m²]</w:t>
            </w:r>
          </w:p>
        </w:tc>
      </w:tr>
      <w:tr w:rsidR="009A14BF" w:rsidTr="0081479C">
        <w:tc>
          <w:tcPr>
            <w:tcW w:w="3397" w:type="dxa"/>
          </w:tcPr>
          <w:p w:rsidR="009A14BF" w:rsidRPr="002A268F" w:rsidRDefault="009A14BF" w:rsidP="0081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Erdgeschoß:</w:t>
            </w:r>
          </w:p>
        </w:tc>
        <w:tc>
          <w:tcPr>
            <w:tcW w:w="2410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Küche</w:t>
            </w:r>
          </w:p>
        </w:tc>
        <w:tc>
          <w:tcPr>
            <w:tcW w:w="1418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2A268F" w:rsidRDefault="009A14BF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A154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Wohnzimmer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2A268F" w:rsidRDefault="009A14BF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A154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Usw.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FA1540" w:rsidTr="00FA1540"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Default="00FA1540" w:rsidP="00FA154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</w:tr>
      <w:tr w:rsidR="009A14BF" w:rsidTr="0081479C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A14BF" w:rsidRPr="009A14BF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 xml:space="preserve">Summe Nutzfläche </w:t>
            </w:r>
            <w:r>
              <w:rPr>
                <w:b/>
                <w:bCs/>
                <w:sz w:val="24"/>
                <w:szCs w:val="24"/>
              </w:rPr>
              <w:t>EG</w:t>
            </w:r>
            <w:r w:rsidR="004B308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14BF" w:rsidRDefault="009A14BF" w:rsidP="0081479C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</w:tbl>
    <w:p w:rsidR="009A14BF" w:rsidRDefault="009A14BF" w:rsidP="006263F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418"/>
      </w:tblGrid>
      <w:tr w:rsidR="0010767C" w:rsidTr="0081479C">
        <w:tc>
          <w:tcPr>
            <w:tcW w:w="3397" w:type="dxa"/>
          </w:tcPr>
          <w:p w:rsidR="0010767C" w:rsidRPr="009A14BF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>Geschoß:</w:t>
            </w:r>
          </w:p>
        </w:tc>
        <w:tc>
          <w:tcPr>
            <w:tcW w:w="2410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Raum/Tür/Top:</w:t>
            </w:r>
          </w:p>
        </w:tc>
        <w:tc>
          <w:tcPr>
            <w:tcW w:w="1418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Fläche [m²]</w:t>
            </w:r>
          </w:p>
        </w:tc>
      </w:tr>
      <w:tr w:rsidR="009A14BF" w:rsidTr="0081479C">
        <w:tc>
          <w:tcPr>
            <w:tcW w:w="3397" w:type="dxa"/>
          </w:tcPr>
          <w:p w:rsidR="009A14BF" w:rsidRPr="009A14BF" w:rsidRDefault="009A14BF" w:rsidP="009A14BF">
            <w:pPr>
              <w:rPr>
                <w:sz w:val="24"/>
                <w:szCs w:val="24"/>
              </w:rPr>
            </w:pPr>
            <w:r w:rsidRPr="009A14B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Obergeschoß</w:t>
            </w:r>
            <w:r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Schlafzimmer</w:t>
            </w:r>
          </w:p>
        </w:tc>
        <w:tc>
          <w:tcPr>
            <w:tcW w:w="1418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9A14BF" w:rsidRDefault="009A14BF" w:rsidP="00FA1540">
            <w:pPr>
              <w:rPr>
                <w:sz w:val="24"/>
                <w:szCs w:val="24"/>
              </w:rPr>
            </w:pPr>
            <w:r w:rsidRPr="009A14B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</w:t>
            </w:r>
            <w:r w:rsidR="00FA1540">
              <w:rPr>
                <w:sz w:val="24"/>
                <w:szCs w:val="24"/>
              </w:rPr>
              <w:t>G</w:t>
            </w:r>
            <w:r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Bad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9A14BF" w:rsidTr="00FA1540">
        <w:tc>
          <w:tcPr>
            <w:tcW w:w="3397" w:type="dxa"/>
            <w:tcBorders>
              <w:bottom w:val="single" w:sz="4" w:space="0" w:color="auto"/>
            </w:tcBorders>
          </w:tcPr>
          <w:p w:rsidR="009A14BF" w:rsidRPr="009A14BF" w:rsidRDefault="009A14BF" w:rsidP="00FA1540">
            <w:pPr>
              <w:rPr>
                <w:sz w:val="24"/>
                <w:szCs w:val="24"/>
              </w:rPr>
            </w:pPr>
            <w:r w:rsidRPr="009A14B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</w:t>
            </w:r>
            <w:r w:rsidR="00FA1540">
              <w:rPr>
                <w:sz w:val="24"/>
                <w:szCs w:val="24"/>
              </w:rPr>
              <w:t>G</w:t>
            </w:r>
            <w:r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Usw.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4BF" w:rsidRPr="00A6058C" w:rsidRDefault="009A14BF" w:rsidP="009A14BF">
            <w:pPr>
              <w:rPr>
                <w:sz w:val="24"/>
                <w:szCs w:val="24"/>
              </w:rPr>
            </w:pPr>
          </w:p>
        </w:tc>
      </w:tr>
      <w:tr w:rsidR="00FA1540" w:rsidTr="00FA1540">
        <w:tc>
          <w:tcPr>
            <w:tcW w:w="3397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9A14BF" w:rsidRDefault="00FA1540" w:rsidP="009A14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A1540" w:rsidRPr="00A6058C" w:rsidRDefault="00FA1540" w:rsidP="009A14BF">
            <w:pPr>
              <w:rPr>
                <w:sz w:val="24"/>
                <w:szCs w:val="24"/>
              </w:rPr>
            </w:pPr>
          </w:p>
        </w:tc>
      </w:tr>
      <w:tr w:rsidR="009A14BF" w:rsidTr="0081479C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A14BF" w:rsidRPr="009A14BF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 xml:space="preserve">Summe Nutzfläche </w:t>
            </w:r>
            <w:r>
              <w:rPr>
                <w:b/>
                <w:bCs/>
                <w:sz w:val="24"/>
                <w:szCs w:val="24"/>
              </w:rPr>
              <w:t>1. OG</w:t>
            </w:r>
            <w:r w:rsidR="004B308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14BF" w:rsidRDefault="009A14BF" w:rsidP="0081479C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</w:tbl>
    <w:p w:rsidR="009A14BF" w:rsidRDefault="009A14BF" w:rsidP="006263F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418"/>
      </w:tblGrid>
      <w:tr w:rsidR="0010767C" w:rsidRPr="009A14BF" w:rsidTr="0081479C">
        <w:tc>
          <w:tcPr>
            <w:tcW w:w="3397" w:type="dxa"/>
          </w:tcPr>
          <w:p w:rsidR="0010767C" w:rsidRPr="009A14BF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>Geschoß:</w:t>
            </w:r>
          </w:p>
        </w:tc>
        <w:tc>
          <w:tcPr>
            <w:tcW w:w="2410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Raum/Tür/Top:</w:t>
            </w:r>
          </w:p>
        </w:tc>
        <w:tc>
          <w:tcPr>
            <w:tcW w:w="1418" w:type="dxa"/>
          </w:tcPr>
          <w:p w:rsidR="0010767C" w:rsidRPr="00A6058C" w:rsidRDefault="0010767C" w:rsidP="0010767C">
            <w:pPr>
              <w:rPr>
                <w:b/>
                <w:bCs/>
                <w:sz w:val="24"/>
                <w:szCs w:val="24"/>
              </w:rPr>
            </w:pPr>
            <w:r w:rsidRPr="00A6058C">
              <w:rPr>
                <w:b/>
                <w:bCs/>
                <w:sz w:val="24"/>
                <w:szCs w:val="24"/>
              </w:rPr>
              <w:t>Fläche [m²]</w:t>
            </w:r>
          </w:p>
        </w:tc>
      </w:tr>
      <w:tr w:rsidR="009A14BF" w:rsidTr="0081479C">
        <w:tc>
          <w:tcPr>
            <w:tcW w:w="3397" w:type="dxa"/>
          </w:tcPr>
          <w:p w:rsidR="009A14BF" w:rsidRPr="009A14BF" w:rsidRDefault="004B3083" w:rsidP="0081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</w:t>
            </w:r>
            <w:r w:rsidR="009A14BF">
              <w:rPr>
                <w:sz w:val="24"/>
                <w:szCs w:val="24"/>
              </w:rPr>
              <w:t>geschoß</w:t>
            </w:r>
            <w:r w:rsidR="009A14BF"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9A14BF" w:rsidRPr="00A6058C" w:rsidRDefault="004B3083" w:rsidP="0081479C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Abstellraum</w:t>
            </w:r>
          </w:p>
        </w:tc>
        <w:tc>
          <w:tcPr>
            <w:tcW w:w="1418" w:type="dxa"/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  <w:tr w:rsidR="004B3083" w:rsidTr="0081479C">
        <w:tc>
          <w:tcPr>
            <w:tcW w:w="3397" w:type="dxa"/>
          </w:tcPr>
          <w:p w:rsidR="004B3083" w:rsidRPr="009A14BF" w:rsidRDefault="004B3083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A1540">
              <w:rPr>
                <w:sz w:val="24"/>
                <w:szCs w:val="24"/>
              </w:rPr>
              <w:t>G</w:t>
            </w:r>
            <w:r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4B3083" w:rsidRPr="00A6058C" w:rsidRDefault="004B3083" w:rsidP="004B3083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WC</w:t>
            </w:r>
          </w:p>
        </w:tc>
        <w:tc>
          <w:tcPr>
            <w:tcW w:w="1418" w:type="dxa"/>
          </w:tcPr>
          <w:p w:rsidR="004B3083" w:rsidRPr="00A6058C" w:rsidRDefault="004B3083" w:rsidP="004B3083">
            <w:pPr>
              <w:rPr>
                <w:sz w:val="24"/>
                <w:szCs w:val="24"/>
              </w:rPr>
            </w:pPr>
          </w:p>
        </w:tc>
      </w:tr>
      <w:tr w:rsidR="00FA1540" w:rsidTr="0081479C">
        <w:tc>
          <w:tcPr>
            <w:tcW w:w="3397" w:type="dxa"/>
          </w:tcPr>
          <w:p w:rsidR="00FA1540" w:rsidRPr="009A14BF" w:rsidRDefault="00FA1540" w:rsidP="00FA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  <w:r w:rsidRPr="009A14BF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A1540" w:rsidRPr="00A6058C" w:rsidRDefault="00FA1540" w:rsidP="00FA1540">
            <w:pPr>
              <w:rPr>
                <w:sz w:val="24"/>
                <w:szCs w:val="24"/>
              </w:rPr>
            </w:pPr>
            <w:r w:rsidRPr="00A6058C">
              <w:rPr>
                <w:sz w:val="24"/>
                <w:szCs w:val="24"/>
              </w:rPr>
              <w:t>Usw.</w:t>
            </w:r>
          </w:p>
        </w:tc>
        <w:tc>
          <w:tcPr>
            <w:tcW w:w="1418" w:type="dxa"/>
          </w:tcPr>
          <w:p w:rsidR="00FA1540" w:rsidRPr="00A6058C" w:rsidRDefault="00FA1540" w:rsidP="00FA1540">
            <w:pPr>
              <w:rPr>
                <w:sz w:val="24"/>
                <w:szCs w:val="24"/>
              </w:rPr>
            </w:pPr>
          </w:p>
        </w:tc>
      </w:tr>
      <w:tr w:rsidR="004B3083" w:rsidTr="0081479C">
        <w:tc>
          <w:tcPr>
            <w:tcW w:w="3397" w:type="dxa"/>
            <w:tcBorders>
              <w:bottom w:val="single" w:sz="12" w:space="0" w:color="auto"/>
            </w:tcBorders>
          </w:tcPr>
          <w:p w:rsidR="004B3083" w:rsidRPr="009A14BF" w:rsidRDefault="004B3083" w:rsidP="004B30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B3083" w:rsidRPr="00A6058C" w:rsidRDefault="004B3083" w:rsidP="004B30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B3083" w:rsidRPr="00A6058C" w:rsidRDefault="004B3083" w:rsidP="004B3083">
            <w:pPr>
              <w:rPr>
                <w:sz w:val="24"/>
                <w:szCs w:val="24"/>
              </w:rPr>
            </w:pPr>
          </w:p>
        </w:tc>
      </w:tr>
      <w:tr w:rsidR="009A14BF" w:rsidTr="0081479C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A14BF" w:rsidRPr="009A14BF" w:rsidRDefault="009A14BF" w:rsidP="0081479C">
            <w:pPr>
              <w:rPr>
                <w:b/>
                <w:bCs/>
                <w:sz w:val="24"/>
                <w:szCs w:val="24"/>
              </w:rPr>
            </w:pPr>
            <w:r w:rsidRPr="009A14BF">
              <w:rPr>
                <w:b/>
                <w:bCs/>
                <w:sz w:val="24"/>
                <w:szCs w:val="24"/>
              </w:rPr>
              <w:t xml:space="preserve">Summe Nutzfläche </w:t>
            </w:r>
            <w:r>
              <w:rPr>
                <w:b/>
                <w:bCs/>
                <w:sz w:val="24"/>
                <w:szCs w:val="24"/>
              </w:rPr>
              <w:t>DG</w:t>
            </w:r>
            <w:r w:rsidR="004B308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14BF" w:rsidRDefault="009A14BF" w:rsidP="0081479C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4BF" w:rsidRPr="00A6058C" w:rsidRDefault="009A14BF" w:rsidP="0081479C">
            <w:pPr>
              <w:rPr>
                <w:sz w:val="24"/>
                <w:szCs w:val="24"/>
              </w:rPr>
            </w:pPr>
          </w:p>
        </w:tc>
      </w:tr>
    </w:tbl>
    <w:p w:rsidR="009A14BF" w:rsidRDefault="009A14BF" w:rsidP="006263FE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6"/>
        <w:gridCol w:w="1711"/>
        <w:gridCol w:w="1418"/>
        <w:gridCol w:w="557"/>
      </w:tblGrid>
      <w:tr w:rsidR="00562809" w:rsidRPr="004B3083" w:rsidTr="00562809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bottom"/>
          </w:tcPr>
          <w:p w:rsidR="00562809" w:rsidRPr="004B3083" w:rsidRDefault="00562809" w:rsidP="004B3083">
            <w:pPr>
              <w:rPr>
                <w:b/>
                <w:bCs/>
                <w:sz w:val="26"/>
                <w:szCs w:val="26"/>
              </w:rPr>
            </w:pPr>
            <w:r w:rsidRPr="004B3083">
              <w:rPr>
                <w:b/>
                <w:bCs/>
                <w:sz w:val="26"/>
                <w:szCs w:val="26"/>
              </w:rPr>
              <w:t>Summe Nutzfläche aller Geschoße: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562809" w:rsidRPr="004B3083" w:rsidRDefault="00562809" w:rsidP="004B30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562809" w:rsidRPr="004B3083" w:rsidRDefault="00562809" w:rsidP="004B308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2809" w:rsidRPr="004B3083" w:rsidRDefault="00562809" w:rsidP="0056280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m²</w:t>
            </w:r>
          </w:p>
        </w:tc>
      </w:tr>
    </w:tbl>
    <w:p w:rsidR="004B3083" w:rsidRPr="008A6D2B" w:rsidRDefault="004B3083" w:rsidP="006263FE">
      <w:pPr>
        <w:spacing w:after="0" w:line="240" w:lineRule="auto"/>
        <w:rPr>
          <w:b/>
          <w:bCs/>
          <w:sz w:val="28"/>
          <w:szCs w:val="28"/>
        </w:rPr>
      </w:pPr>
    </w:p>
    <w:permEnd w:id="1392061281"/>
    <w:p w:rsidR="004B3083" w:rsidRDefault="004B3083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092906" w:rsidRDefault="00092906" w:rsidP="006263FE">
      <w:pPr>
        <w:spacing w:after="0" w:line="240" w:lineRule="auto"/>
        <w:rPr>
          <w:b/>
          <w:bCs/>
          <w:sz w:val="28"/>
          <w:szCs w:val="28"/>
        </w:rPr>
      </w:pPr>
    </w:p>
    <w:p w:rsidR="008A6D2B" w:rsidRDefault="008A6D2B" w:rsidP="008A6D2B">
      <w:pPr>
        <w:spacing w:after="0" w:line="240" w:lineRule="auto"/>
        <w:rPr>
          <w:b/>
          <w:bCs/>
          <w:sz w:val="28"/>
          <w:szCs w:val="28"/>
        </w:rPr>
      </w:pPr>
      <w:permStart w:id="1601920071" w:edGrp="everyone"/>
      <w:permEnd w:id="1601920071"/>
      <w:r>
        <w:rPr>
          <w:b/>
          <w:bCs/>
          <w:sz w:val="28"/>
          <w:szCs w:val="28"/>
        </w:rPr>
        <w:lastRenderedPageBreak/>
        <w:t>6</w:t>
      </w:r>
      <w:r w:rsidRPr="000B35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Nutzungseinheiten, Wohneinheiten:</w:t>
      </w:r>
    </w:p>
    <w:p w:rsidR="008A6D2B" w:rsidRDefault="008A6D2B" w:rsidP="008A6D2B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027"/>
        <w:gridCol w:w="1125"/>
        <w:gridCol w:w="1859"/>
        <w:gridCol w:w="791"/>
        <w:gridCol w:w="1512"/>
        <w:gridCol w:w="1008"/>
        <w:gridCol w:w="1892"/>
      </w:tblGrid>
      <w:tr w:rsidR="008A6D2B" w:rsidTr="008A6D2B">
        <w:tc>
          <w:tcPr>
            <w:tcW w:w="1027" w:type="dxa"/>
          </w:tcPr>
          <w:p w:rsidR="00795F0F" w:rsidRPr="000A1E4D" w:rsidRDefault="00795F0F" w:rsidP="0081479C">
            <w:pPr>
              <w:rPr>
                <w:b/>
                <w:bCs/>
                <w:sz w:val="24"/>
                <w:szCs w:val="24"/>
              </w:rPr>
            </w:pPr>
            <w:r w:rsidRPr="000A1E4D">
              <w:rPr>
                <w:b/>
                <w:bCs/>
                <w:sz w:val="24"/>
                <w:szCs w:val="24"/>
              </w:rPr>
              <w:t>Tür/</w:t>
            </w:r>
          </w:p>
          <w:p w:rsidR="00795F0F" w:rsidRPr="000A1E4D" w:rsidRDefault="00795F0F" w:rsidP="0081479C">
            <w:pPr>
              <w:rPr>
                <w:b/>
                <w:bCs/>
                <w:sz w:val="24"/>
                <w:szCs w:val="24"/>
              </w:rPr>
            </w:pPr>
            <w:r w:rsidRPr="000A1E4D">
              <w:rPr>
                <w:b/>
                <w:bCs/>
                <w:sz w:val="24"/>
                <w:szCs w:val="24"/>
              </w:rPr>
              <w:t>Top Nr.:</w:t>
            </w:r>
          </w:p>
          <w:p w:rsidR="00795F0F" w:rsidRPr="009A14BF" w:rsidRDefault="00795F0F" w:rsidP="00814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:rsidR="00795F0F" w:rsidRPr="000A1E4D" w:rsidRDefault="00795F0F" w:rsidP="0081479C">
            <w:pPr>
              <w:rPr>
                <w:b/>
                <w:bCs/>
                <w:sz w:val="24"/>
                <w:szCs w:val="24"/>
              </w:rPr>
            </w:pPr>
            <w:r w:rsidRPr="000A1E4D">
              <w:rPr>
                <w:b/>
                <w:bCs/>
                <w:sz w:val="24"/>
                <w:szCs w:val="24"/>
              </w:rPr>
              <w:t>Lage</w:t>
            </w:r>
          </w:p>
          <w:p w:rsidR="00795F0F" w:rsidRPr="00A6058C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B869AA">
              <w:rPr>
                <w:b/>
                <w:bCs/>
                <w:sz w:val="20"/>
                <w:szCs w:val="20"/>
              </w:rPr>
              <w:t>Geschoß)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59" w:type="dxa"/>
          </w:tcPr>
          <w:p w:rsidR="00795F0F" w:rsidRPr="000A1E4D" w:rsidRDefault="00795F0F" w:rsidP="0081479C">
            <w:pPr>
              <w:rPr>
                <w:b/>
                <w:bCs/>
                <w:sz w:val="24"/>
                <w:szCs w:val="24"/>
              </w:rPr>
            </w:pPr>
            <w:r w:rsidRPr="000A1E4D">
              <w:rPr>
                <w:b/>
                <w:bCs/>
                <w:sz w:val="24"/>
                <w:szCs w:val="24"/>
              </w:rPr>
              <w:t>Verwendung:</w:t>
            </w:r>
          </w:p>
          <w:p w:rsidR="00795F0F" w:rsidRDefault="00795F0F" w:rsidP="0081479C">
            <w:pPr>
              <w:rPr>
                <w:b/>
                <w:bCs/>
                <w:sz w:val="20"/>
                <w:szCs w:val="20"/>
              </w:rPr>
            </w:pPr>
            <w:r w:rsidRPr="00B869A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Whg., Hotel, Büro,</w:t>
            </w:r>
          </w:p>
          <w:p w:rsidR="00795F0F" w:rsidRPr="00B869AA" w:rsidRDefault="00795F0F" w:rsidP="00814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Arbeitsstätte, usw.)</w:t>
            </w:r>
          </w:p>
        </w:tc>
        <w:tc>
          <w:tcPr>
            <w:tcW w:w="791" w:type="dxa"/>
          </w:tcPr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NF:</w:t>
            </w:r>
          </w:p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[m²]</w:t>
            </w:r>
          </w:p>
        </w:tc>
        <w:tc>
          <w:tcPr>
            <w:tcW w:w="1512" w:type="dxa"/>
          </w:tcPr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 der</w:t>
            </w:r>
          </w:p>
          <w:p w:rsidR="00795F0F" w:rsidRDefault="00795F0F" w:rsidP="00814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Räume:</w:t>
            </w:r>
            <w:r>
              <w:rPr>
                <w:b/>
                <w:bCs/>
                <w:sz w:val="20"/>
                <w:szCs w:val="20"/>
              </w:rPr>
              <w:t xml:space="preserve">(inkl. </w:t>
            </w:r>
          </w:p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Küche ab 4m²</w:t>
            </w:r>
            <w:r w:rsidRPr="00B869AA">
              <w:rPr>
                <w:b/>
                <w:bCs/>
                <w:sz w:val="20"/>
                <w:szCs w:val="20"/>
              </w:rPr>
              <w:t>)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8" w:type="dxa"/>
          </w:tcPr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Küche:</w:t>
            </w:r>
          </w:p>
          <w:p w:rsidR="00795F0F" w:rsidRDefault="00795F0F" w:rsidP="00795F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(ja/nein</w:t>
            </w:r>
            <w:r w:rsidRPr="00B869AA">
              <w:rPr>
                <w:b/>
                <w:bCs/>
                <w:sz w:val="20"/>
                <w:szCs w:val="20"/>
              </w:rPr>
              <w:t>)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  <w:p w:rsidR="00795F0F" w:rsidRDefault="00795F0F" w:rsidP="008147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</w:tcPr>
          <w:p w:rsidR="00795F0F" w:rsidRDefault="000A1E4D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Rechtsverh.</w:t>
            </w:r>
          </w:p>
          <w:p w:rsidR="000A1E4D" w:rsidRDefault="000A1E4D" w:rsidP="0081479C">
            <w:pPr>
              <w:rPr>
                <w:b/>
                <w:bCs/>
                <w:sz w:val="20"/>
                <w:szCs w:val="20"/>
              </w:rPr>
            </w:pPr>
            <w:r w:rsidRPr="00B869AA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Eigennutzung, Miete, Dienstwhg.</w:t>
            </w:r>
            <w:r w:rsidR="008A6D2B">
              <w:rPr>
                <w:b/>
                <w:bCs/>
                <w:sz w:val="20"/>
                <w:szCs w:val="20"/>
              </w:rPr>
              <w:t>,</w:t>
            </w:r>
          </w:p>
          <w:p w:rsidR="000A1E4D" w:rsidRDefault="008A6D2B" w:rsidP="00814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0A1E4D">
              <w:rPr>
                <w:b/>
                <w:bCs/>
                <w:sz w:val="20"/>
                <w:szCs w:val="20"/>
              </w:rPr>
              <w:t>our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0A1E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Vermietung,</w:t>
            </w:r>
          </w:p>
          <w:p w:rsidR="000A1E4D" w:rsidRPr="008A6D2B" w:rsidRDefault="008A6D2B" w:rsidP="008147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Privatzimmer usw.)</w:t>
            </w:r>
          </w:p>
        </w:tc>
      </w:tr>
      <w:tr w:rsidR="008A6D2B" w:rsidRPr="00795F0F" w:rsidTr="008A6D2B">
        <w:tc>
          <w:tcPr>
            <w:tcW w:w="1027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  <w:permStart w:id="263273559" w:edGrp="everyone" w:colFirst="0" w:colLast="0"/>
            <w:permStart w:id="673132944" w:edGrp="everyone" w:colFirst="1" w:colLast="1"/>
            <w:permStart w:id="44851529" w:edGrp="everyone" w:colFirst="2" w:colLast="2"/>
            <w:permStart w:id="27340085" w:edGrp="everyone" w:colFirst="3" w:colLast="3"/>
            <w:permStart w:id="959654208" w:edGrp="everyone" w:colFirst="4" w:colLast="4"/>
            <w:permStart w:id="945955039" w:edGrp="everyone" w:colFirst="5" w:colLast="5"/>
            <w:permStart w:id="793852969" w:edGrp="everyone" w:colFirst="6" w:colLast="6"/>
            <w:permStart w:id="1651967622" w:edGrp="everyone"/>
            <w:permStart w:id="1532632921" w:edGrp="everyone"/>
            <w:r w:rsidRPr="008A6D2B">
              <w:rPr>
                <w:sz w:val="24"/>
                <w:szCs w:val="24"/>
              </w:rPr>
              <w:t>Top 1:</w:t>
            </w:r>
          </w:p>
        </w:tc>
        <w:tc>
          <w:tcPr>
            <w:tcW w:w="1125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  <w:r w:rsidRPr="008A6D2B">
              <w:rPr>
                <w:sz w:val="24"/>
                <w:szCs w:val="24"/>
              </w:rPr>
              <w:t>KG</w:t>
            </w:r>
          </w:p>
        </w:tc>
        <w:tc>
          <w:tcPr>
            <w:tcW w:w="1859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  <w:permStart w:id="1950707478" w:edGrp="everyone" w:colFirst="0" w:colLast="0"/>
            <w:permStart w:id="65291288" w:edGrp="everyone" w:colFirst="1" w:colLast="1"/>
            <w:permStart w:id="31746962" w:edGrp="everyone" w:colFirst="2" w:colLast="2"/>
            <w:permStart w:id="2080192248" w:edGrp="everyone" w:colFirst="3" w:colLast="3"/>
            <w:permStart w:id="2105502623" w:edGrp="everyone" w:colFirst="4" w:colLast="4"/>
            <w:permStart w:id="954029189" w:edGrp="everyone" w:colFirst="5" w:colLast="5"/>
            <w:permStart w:id="1997878244" w:edGrp="everyone" w:colFirst="6" w:colLast="6"/>
            <w:permEnd w:id="263273559"/>
            <w:permEnd w:id="673132944"/>
            <w:permEnd w:id="44851529"/>
            <w:permEnd w:id="27340085"/>
            <w:permEnd w:id="959654208"/>
            <w:permEnd w:id="945955039"/>
            <w:permEnd w:id="793852969"/>
          </w:p>
        </w:tc>
        <w:tc>
          <w:tcPr>
            <w:tcW w:w="1125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795F0F" w:rsidRPr="008A6D2B" w:rsidRDefault="00795F0F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1914317085" w:edGrp="everyone" w:colFirst="0" w:colLast="0"/>
            <w:permStart w:id="1074802455" w:edGrp="everyone" w:colFirst="1" w:colLast="1"/>
            <w:permStart w:id="1508991217" w:edGrp="everyone" w:colFirst="2" w:colLast="2"/>
            <w:permStart w:id="1188971582" w:edGrp="everyone" w:colFirst="3" w:colLast="3"/>
            <w:permStart w:id="511338907" w:edGrp="everyone" w:colFirst="4" w:colLast="4"/>
            <w:permStart w:id="1304453241" w:edGrp="everyone" w:colFirst="5" w:colLast="5"/>
            <w:permStart w:id="2104194789" w:edGrp="everyone" w:colFirst="6" w:colLast="6"/>
            <w:permEnd w:id="1950707478"/>
            <w:permEnd w:id="65291288"/>
            <w:permEnd w:id="31746962"/>
            <w:permEnd w:id="2080192248"/>
            <w:permEnd w:id="2105502623"/>
            <w:permEnd w:id="954029189"/>
            <w:permEnd w:id="1997878244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963727099" w:edGrp="everyone" w:colFirst="0" w:colLast="0"/>
            <w:permStart w:id="587552407" w:edGrp="everyone" w:colFirst="1" w:colLast="1"/>
            <w:permStart w:id="1233071565" w:edGrp="everyone" w:colFirst="2" w:colLast="2"/>
            <w:permStart w:id="643057786" w:edGrp="everyone" w:colFirst="3" w:colLast="3"/>
            <w:permStart w:id="10497410" w:edGrp="everyone" w:colFirst="4" w:colLast="4"/>
            <w:permStart w:id="2003899952" w:edGrp="everyone" w:colFirst="5" w:colLast="5"/>
            <w:permStart w:id="1746669370" w:edGrp="everyone" w:colFirst="6" w:colLast="6"/>
            <w:permEnd w:id="1914317085"/>
            <w:permEnd w:id="1074802455"/>
            <w:permEnd w:id="1508991217"/>
            <w:permEnd w:id="1188971582"/>
            <w:permEnd w:id="511338907"/>
            <w:permEnd w:id="1304453241"/>
            <w:permEnd w:id="2104194789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1004754730" w:edGrp="everyone" w:colFirst="0" w:colLast="0"/>
            <w:permStart w:id="684797485" w:edGrp="everyone" w:colFirst="1" w:colLast="1"/>
            <w:permStart w:id="693306472" w:edGrp="everyone" w:colFirst="2" w:colLast="2"/>
            <w:permStart w:id="1228080993" w:edGrp="everyone" w:colFirst="3" w:colLast="3"/>
            <w:permStart w:id="1184981256" w:edGrp="everyone" w:colFirst="4" w:colLast="4"/>
            <w:permStart w:id="1197299142" w:edGrp="everyone" w:colFirst="5" w:colLast="5"/>
            <w:permStart w:id="475333155" w:edGrp="everyone" w:colFirst="6" w:colLast="6"/>
            <w:permEnd w:id="963727099"/>
            <w:permEnd w:id="587552407"/>
            <w:permEnd w:id="1233071565"/>
            <w:permEnd w:id="643057786"/>
            <w:permEnd w:id="10497410"/>
            <w:permEnd w:id="2003899952"/>
            <w:permEnd w:id="1746669370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1950358155" w:edGrp="everyone" w:colFirst="0" w:colLast="0"/>
            <w:permStart w:id="179509115" w:edGrp="everyone" w:colFirst="1" w:colLast="1"/>
            <w:permStart w:id="297345339" w:edGrp="everyone" w:colFirst="2" w:colLast="2"/>
            <w:permStart w:id="605495792" w:edGrp="everyone" w:colFirst="3" w:colLast="3"/>
            <w:permStart w:id="2017341365" w:edGrp="everyone" w:colFirst="4" w:colLast="4"/>
            <w:permStart w:id="1254367842" w:edGrp="everyone" w:colFirst="5" w:colLast="5"/>
            <w:permStart w:id="775124950" w:edGrp="everyone" w:colFirst="6" w:colLast="6"/>
            <w:permEnd w:id="1004754730"/>
            <w:permEnd w:id="684797485"/>
            <w:permEnd w:id="693306472"/>
            <w:permEnd w:id="1228080993"/>
            <w:permEnd w:id="1184981256"/>
            <w:permEnd w:id="1197299142"/>
            <w:permEnd w:id="475333155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2057966829" w:edGrp="everyone" w:colFirst="0" w:colLast="0"/>
            <w:permStart w:id="679618489" w:edGrp="everyone" w:colFirst="1" w:colLast="1"/>
            <w:permStart w:id="379341579" w:edGrp="everyone" w:colFirst="2" w:colLast="2"/>
            <w:permStart w:id="867506441" w:edGrp="everyone" w:colFirst="3" w:colLast="3"/>
            <w:permStart w:id="617375808" w:edGrp="everyone" w:colFirst="4" w:colLast="4"/>
            <w:permStart w:id="649816725" w:edGrp="everyone" w:colFirst="5" w:colLast="5"/>
            <w:permStart w:id="740760091" w:edGrp="everyone" w:colFirst="6" w:colLast="6"/>
            <w:permEnd w:id="1950358155"/>
            <w:permEnd w:id="179509115"/>
            <w:permEnd w:id="297345339"/>
            <w:permEnd w:id="605495792"/>
            <w:permEnd w:id="2017341365"/>
            <w:permEnd w:id="1254367842"/>
            <w:permEnd w:id="775124950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tr w:rsidR="008A6D2B" w:rsidRPr="00795F0F" w:rsidTr="008A6D2B">
        <w:tc>
          <w:tcPr>
            <w:tcW w:w="1027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  <w:permStart w:id="596258849" w:edGrp="everyone" w:colFirst="0" w:colLast="0"/>
            <w:permStart w:id="986909981" w:edGrp="everyone" w:colFirst="1" w:colLast="1"/>
            <w:permStart w:id="1644133803" w:edGrp="everyone" w:colFirst="2" w:colLast="2"/>
            <w:permStart w:id="337072593" w:edGrp="everyone" w:colFirst="3" w:colLast="3"/>
            <w:permStart w:id="235562317" w:edGrp="everyone" w:colFirst="4" w:colLast="4"/>
            <w:permStart w:id="1207851729" w:edGrp="everyone" w:colFirst="5" w:colLast="5"/>
            <w:permStart w:id="875507008" w:edGrp="everyone" w:colFirst="6" w:colLast="6"/>
            <w:permEnd w:id="2057966829"/>
            <w:permEnd w:id="679618489"/>
            <w:permEnd w:id="379341579"/>
            <w:permEnd w:id="867506441"/>
            <w:permEnd w:id="617375808"/>
            <w:permEnd w:id="649816725"/>
            <w:permEnd w:id="740760091"/>
          </w:p>
        </w:tc>
        <w:tc>
          <w:tcPr>
            <w:tcW w:w="1125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8A6D2B" w:rsidRPr="008A6D2B" w:rsidRDefault="008A6D2B" w:rsidP="0081479C">
            <w:pPr>
              <w:rPr>
                <w:sz w:val="24"/>
                <w:szCs w:val="24"/>
              </w:rPr>
            </w:pPr>
          </w:p>
        </w:tc>
      </w:tr>
      <w:permEnd w:id="1651967622"/>
      <w:permEnd w:id="596258849"/>
      <w:permEnd w:id="986909981"/>
      <w:permEnd w:id="1644133803"/>
      <w:permEnd w:id="337072593"/>
      <w:permEnd w:id="235562317"/>
      <w:permEnd w:id="1207851729"/>
      <w:permEnd w:id="875507008"/>
    </w:tbl>
    <w:p w:rsidR="0010767C" w:rsidRDefault="0010767C" w:rsidP="006263FE">
      <w:pPr>
        <w:spacing w:after="0" w:line="240" w:lineRule="auto"/>
        <w:rPr>
          <w:b/>
          <w:bCs/>
          <w:sz w:val="24"/>
          <w:szCs w:val="24"/>
        </w:rPr>
      </w:pPr>
    </w:p>
    <w:permEnd w:id="1532632921"/>
    <w:p w:rsidR="008A6D2B" w:rsidRDefault="008A6D2B" w:rsidP="006263FE">
      <w:pPr>
        <w:spacing w:after="0" w:line="240" w:lineRule="auto"/>
        <w:rPr>
          <w:b/>
          <w:bCs/>
          <w:sz w:val="24"/>
          <w:szCs w:val="24"/>
        </w:rPr>
      </w:pPr>
    </w:p>
    <w:p w:rsidR="008A6D2B" w:rsidRDefault="008A6D2B" w:rsidP="008A6D2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0B35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Stellplätze:</w:t>
      </w:r>
    </w:p>
    <w:p w:rsidR="008A6D2B" w:rsidRDefault="008A6D2B" w:rsidP="008A6D2B">
      <w:pPr>
        <w:spacing w:after="0" w:line="240" w:lineRule="auto"/>
        <w:rPr>
          <w:b/>
          <w:bCs/>
          <w:sz w:val="28"/>
          <w:szCs w:val="28"/>
        </w:rPr>
      </w:pPr>
    </w:p>
    <w:p w:rsidR="0086585F" w:rsidRPr="0086585F" w:rsidRDefault="0086585F" w:rsidP="008A6D2B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KFZ-Stellplätze</w:t>
      </w:r>
      <w:r w:rsidR="00A70B70">
        <w:rPr>
          <w:b/>
          <w:bCs/>
          <w:sz w:val="26"/>
          <w:szCs w:val="26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24"/>
        <w:gridCol w:w="2087"/>
        <w:gridCol w:w="2682"/>
        <w:gridCol w:w="1216"/>
      </w:tblGrid>
      <w:tr w:rsidR="0086585F" w:rsidRPr="00A6058C" w:rsidTr="00A70B70">
        <w:tc>
          <w:tcPr>
            <w:tcW w:w="3256" w:type="dxa"/>
          </w:tcPr>
          <w:p w:rsidR="0086585F" w:rsidRPr="009A14BF" w:rsidRDefault="0086585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 der baulichen Anlage</w:t>
            </w:r>
          </w:p>
        </w:tc>
        <w:tc>
          <w:tcPr>
            <w:tcW w:w="1984" w:type="dxa"/>
          </w:tcPr>
          <w:p w:rsidR="0086585F" w:rsidRPr="00A6058C" w:rsidRDefault="0086585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Stellplatzschlüssel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6585F" w:rsidRPr="00A6058C" w:rsidRDefault="0086585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Anzahl: (Berechnung)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F" w:rsidRPr="00A6058C" w:rsidRDefault="0086585F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Plätze:</w:t>
            </w:r>
          </w:p>
        </w:tc>
      </w:tr>
      <w:tr w:rsidR="0086585F" w:rsidRPr="00A6058C" w:rsidTr="00A70B70">
        <w:tc>
          <w:tcPr>
            <w:tcW w:w="3256" w:type="dxa"/>
          </w:tcPr>
          <w:p w:rsidR="0086585F" w:rsidRPr="002A268F" w:rsidRDefault="00986E36" w:rsidP="0081479C">
            <w:pPr>
              <w:rPr>
                <w:sz w:val="24"/>
                <w:szCs w:val="24"/>
              </w:rPr>
            </w:pPr>
            <w:permStart w:id="1170298810" w:edGrp="everyone" w:colFirst="2" w:colLast="2"/>
            <w:permStart w:id="77476533" w:edGrp="everyone" w:colFirst="3" w:colLast="3"/>
            <w:r>
              <w:rPr>
                <w:sz w:val="24"/>
                <w:szCs w:val="24"/>
              </w:rPr>
              <w:t>Wohnbau</w:t>
            </w:r>
            <w:r w:rsidR="008658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585F" w:rsidRPr="003620D1" w:rsidRDefault="00986E36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>1,5 Stellplätze je Wohnung</w:t>
            </w:r>
          </w:p>
        </w:tc>
        <w:tc>
          <w:tcPr>
            <w:tcW w:w="2737" w:type="dxa"/>
          </w:tcPr>
          <w:p w:rsidR="0086585F" w:rsidRPr="00A6058C" w:rsidRDefault="0086585F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86585F" w:rsidRPr="00A6058C" w:rsidRDefault="0086585F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86585F" w:rsidRPr="00A6058C" w:rsidTr="00A70B70">
        <w:tc>
          <w:tcPr>
            <w:tcW w:w="3256" w:type="dxa"/>
          </w:tcPr>
          <w:p w:rsidR="0086585F" w:rsidRDefault="003620D1" w:rsidP="0081479C">
            <w:pPr>
              <w:rPr>
                <w:sz w:val="24"/>
                <w:szCs w:val="24"/>
              </w:rPr>
            </w:pPr>
            <w:permStart w:id="1907312563" w:edGrp="everyone" w:colFirst="2" w:colLast="2"/>
            <w:permStart w:id="415829923" w:edGrp="everyone" w:colFirst="3" w:colLast="3"/>
            <w:permEnd w:id="1170298810"/>
            <w:permEnd w:id="77476533"/>
            <w:r>
              <w:rPr>
                <w:sz w:val="24"/>
                <w:szCs w:val="24"/>
              </w:rPr>
              <w:t>Beherbergungsbetriebe</w:t>
            </w:r>
            <w:r w:rsidR="0086585F">
              <w:rPr>
                <w:sz w:val="24"/>
                <w:szCs w:val="24"/>
              </w:rPr>
              <w:t>:</w:t>
            </w:r>
          </w:p>
          <w:p w:rsidR="003620D1" w:rsidRPr="003620D1" w:rsidRDefault="003620D1" w:rsidP="0081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(Hotels, Gasthöfe, Pensionen udgl.)</w:t>
            </w:r>
          </w:p>
        </w:tc>
        <w:tc>
          <w:tcPr>
            <w:tcW w:w="1984" w:type="dxa"/>
          </w:tcPr>
          <w:p w:rsidR="0086585F" w:rsidRPr="003620D1" w:rsidRDefault="003620D1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>1 Stellplatz je begonnene 2 Gästezimmer</w:t>
            </w:r>
          </w:p>
        </w:tc>
        <w:tc>
          <w:tcPr>
            <w:tcW w:w="2737" w:type="dxa"/>
          </w:tcPr>
          <w:p w:rsidR="0086585F" w:rsidRPr="00A6058C" w:rsidRDefault="0086585F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86585F" w:rsidRPr="00A6058C" w:rsidRDefault="0086585F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86585F" w:rsidRPr="00A6058C" w:rsidTr="00A70B70">
        <w:tc>
          <w:tcPr>
            <w:tcW w:w="3256" w:type="dxa"/>
            <w:tcBorders>
              <w:bottom w:val="single" w:sz="4" w:space="0" w:color="auto"/>
            </w:tcBorders>
          </w:tcPr>
          <w:p w:rsidR="003620D1" w:rsidRDefault="003620D1" w:rsidP="003620D1">
            <w:pPr>
              <w:rPr>
                <w:sz w:val="24"/>
                <w:szCs w:val="24"/>
              </w:rPr>
            </w:pPr>
            <w:permStart w:id="1290667683" w:edGrp="everyone" w:colFirst="2" w:colLast="2"/>
            <w:permStart w:id="1479871440" w:edGrp="everyone" w:colFirst="3" w:colLast="3"/>
            <w:permEnd w:id="1907312563"/>
            <w:permEnd w:id="415829923"/>
            <w:r>
              <w:rPr>
                <w:sz w:val="24"/>
                <w:szCs w:val="24"/>
              </w:rPr>
              <w:t>Gastgewerbebetriebe:</w:t>
            </w:r>
          </w:p>
          <w:p w:rsidR="0086585F" w:rsidRPr="002A268F" w:rsidRDefault="003620D1" w:rsidP="003620D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(Restaurants, Cafes, Bars, udgl.)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585F" w:rsidRPr="003620D1" w:rsidRDefault="003620D1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>1 Stellplatz je begonnene 10m² Nutzfläche des Gastraums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86585F" w:rsidRPr="00A6058C" w:rsidRDefault="0086585F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6585F" w:rsidRPr="00A6058C" w:rsidRDefault="0086585F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3620D1" w:rsidRPr="00A6058C" w:rsidTr="00A70B70">
        <w:tc>
          <w:tcPr>
            <w:tcW w:w="3256" w:type="dxa"/>
            <w:tcBorders>
              <w:bottom w:val="single" w:sz="4" w:space="0" w:color="auto"/>
            </w:tcBorders>
          </w:tcPr>
          <w:p w:rsidR="003620D1" w:rsidRDefault="003620D1" w:rsidP="003620D1">
            <w:pPr>
              <w:rPr>
                <w:sz w:val="24"/>
                <w:szCs w:val="24"/>
              </w:rPr>
            </w:pPr>
            <w:permStart w:id="1189626265" w:edGrp="everyone" w:colFirst="2" w:colLast="2"/>
            <w:permStart w:id="1206874057" w:edGrp="everyone" w:colFirst="3" w:colLast="3"/>
            <w:permEnd w:id="1290667683"/>
            <w:permEnd w:id="1479871440"/>
            <w:r>
              <w:rPr>
                <w:sz w:val="24"/>
                <w:szCs w:val="24"/>
              </w:rPr>
              <w:t>Büro- und Veranstaltungsräume, Arzt-praxen, Ambulatorien: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20D1" w:rsidRPr="003620D1" w:rsidRDefault="003620D1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>
              <w:rPr>
                <w:sz w:val="24"/>
                <w:szCs w:val="24"/>
              </w:rPr>
              <w:t>3</w:t>
            </w:r>
            <w:r w:rsidRPr="003620D1">
              <w:rPr>
                <w:sz w:val="24"/>
                <w:szCs w:val="24"/>
              </w:rPr>
              <w:t>0m² Nutzfläche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3620D1" w:rsidRPr="00A6058C" w:rsidRDefault="003620D1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620D1" w:rsidRPr="00A6058C" w:rsidRDefault="003620D1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3620D1" w:rsidRPr="00A6058C" w:rsidTr="00A70B7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3620D1" w:rsidRDefault="003620D1" w:rsidP="003620D1">
            <w:pPr>
              <w:rPr>
                <w:sz w:val="24"/>
                <w:szCs w:val="24"/>
              </w:rPr>
            </w:pPr>
            <w:permStart w:id="63198713" w:edGrp="everyone" w:colFirst="2" w:colLast="2"/>
            <w:permStart w:id="646650368" w:edGrp="everyone" w:colFirst="3" w:colLast="3"/>
            <w:permEnd w:id="1189626265"/>
            <w:permEnd w:id="1206874057"/>
            <w:r w:rsidRPr="003620D1">
              <w:rPr>
                <w:sz w:val="24"/>
                <w:szCs w:val="24"/>
              </w:rPr>
              <w:t>Handelsgeschäfte, Geschäftshäuser udgl</w:t>
            </w:r>
            <w:r>
              <w:rPr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20D1" w:rsidRPr="003620D1" w:rsidRDefault="003620D1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>
              <w:rPr>
                <w:sz w:val="24"/>
                <w:szCs w:val="24"/>
              </w:rPr>
              <w:t>5</w:t>
            </w:r>
            <w:r w:rsidRPr="003620D1">
              <w:rPr>
                <w:sz w:val="24"/>
                <w:szCs w:val="24"/>
              </w:rPr>
              <w:t xml:space="preserve">0m² </w:t>
            </w:r>
            <w:r>
              <w:rPr>
                <w:sz w:val="24"/>
                <w:szCs w:val="24"/>
              </w:rPr>
              <w:t>Verkaufs</w:t>
            </w:r>
            <w:r w:rsidRPr="003620D1">
              <w:rPr>
                <w:sz w:val="24"/>
                <w:szCs w:val="24"/>
              </w:rPr>
              <w:t>fläche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3620D1" w:rsidRPr="00A6058C" w:rsidRDefault="003620D1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3620D1" w:rsidRPr="00A6058C" w:rsidRDefault="003620D1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A70B7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3620D1" w:rsidRDefault="00A70B70" w:rsidP="003620D1">
            <w:pPr>
              <w:rPr>
                <w:sz w:val="24"/>
                <w:szCs w:val="24"/>
              </w:rPr>
            </w:pPr>
            <w:permStart w:id="1110462280" w:edGrp="everyone" w:colFirst="2" w:colLast="2"/>
            <w:permStart w:id="673934113" w:edGrp="everyone" w:colFirst="3" w:colLast="3"/>
            <w:permEnd w:id="63198713"/>
            <w:permEnd w:id="646650368"/>
            <w:r w:rsidRPr="00A70B70">
              <w:rPr>
                <w:sz w:val="24"/>
                <w:szCs w:val="24"/>
              </w:rPr>
              <w:t>Einkaufszentren mit Lebens-und Genussmittelangebot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>
              <w:rPr>
                <w:sz w:val="24"/>
                <w:szCs w:val="24"/>
              </w:rPr>
              <w:t>3</w:t>
            </w:r>
            <w:r w:rsidRPr="003620D1">
              <w:rPr>
                <w:sz w:val="24"/>
                <w:szCs w:val="24"/>
              </w:rPr>
              <w:t xml:space="preserve">0m² </w:t>
            </w:r>
            <w:r>
              <w:rPr>
                <w:sz w:val="24"/>
                <w:szCs w:val="24"/>
              </w:rPr>
              <w:t>Verkaufs</w:t>
            </w:r>
            <w:r w:rsidRPr="003620D1">
              <w:rPr>
                <w:sz w:val="24"/>
                <w:szCs w:val="24"/>
              </w:rPr>
              <w:t>fläche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A70B70"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70B70" w:rsidRDefault="00A70B70" w:rsidP="003620D1">
            <w:pPr>
              <w:rPr>
                <w:sz w:val="24"/>
                <w:szCs w:val="24"/>
              </w:rPr>
            </w:pPr>
            <w:permStart w:id="1970945477" w:edGrp="everyone" w:colFirst="2" w:colLast="2"/>
            <w:permStart w:id="590416009" w:edGrp="everyone" w:colFirst="3" w:colLast="3"/>
            <w:permEnd w:id="1110462280"/>
            <w:permEnd w:id="673934113"/>
            <w:r>
              <w:rPr>
                <w:sz w:val="24"/>
                <w:szCs w:val="24"/>
              </w:rPr>
              <w:t>Sonstige Betriebsbauten: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A70B70">
              <w:rPr>
                <w:sz w:val="24"/>
                <w:szCs w:val="24"/>
              </w:rPr>
              <w:t>1 Stellplatz je begonnene 60 m² Nutzfläche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6058C" w:rsidRDefault="00A70B70" w:rsidP="00A70B70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A70B70">
        <w:trPr>
          <w:trHeight w:val="328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585F" w:rsidRPr="009A14BF" w:rsidRDefault="00A70B70" w:rsidP="0081479C">
            <w:pPr>
              <w:rPr>
                <w:b/>
                <w:bCs/>
                <w:sz w:val="24"/>
                <w:szCs w:val="24"/>
              </w:rPr>
            </w:pPr>
            <w:permStart w:id="1990868251" w:edGrp="everyone" w:colFirst="3" w:colLast="3"/>
            <w:permEnd w:id="1970945477"/>
            <w:permEnd w:id="590416009"/>
            <w:r>
              <w:rPr>
                <w:b/>
                <w:bCs/>
                <w:sz w:val="24"/>
                <w:szCs w:val="24"/>
              </w:rPr>
              <w:t>Gesamtanzahl KFZ-Stellplätze</w:t>
            </w:r>
            <w:r w:rsidR="008658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85F" w:rsidRDefault="0086585F" w:rsidP="0081479C"/>
        </w:tc>
        <w:tc>
          <w:tcPr>
            <w:tcW w:w="2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585F" w:rsidRPr="00A6058C" w:rsidRDefault="0086585F" w:rsidP="0081479C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85F" w:rsidRPr="00A70B70" w:rsidRDefault="0086585F" w:rsidP="00A70B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permEnd w:id="1990868251"/>
    </w:tbl>
    <w:p w:rsidR="008A6D2B" w:rsidRDefault="008A6D2B" w:rsidP="006263FE">
      <w:pPr>
        <w:spacing w:after="0" w:line="240" w:lineRule="auto"/>
        <w:rPr>
          <w:b/>
          <w:bCs/>
          <w:sz w:val="24"/>
          <w:szCs w:val="24"/>
        </w:rPr>
      </w:pPr>
    </w:p>
    <w:p w:rsidR="00A70B70" w:rsidRDefault="00A70B70" w:rsidP="006263F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Nicht aufgelistete bauliche Anlagen für die </w:t>
      </w:r>
      <w:r w:rsidR="00CE3976">
        <w:rPr>
          <w:b/>
          <w:bCs/>
          <w:sz w:val="24"/>
          <w:szCs w:val="24"/>
        </w:rPr>
        <w:t>KFZ-</w:t>
      </w:r>
      <w:r>
        <w:rPr>
          <w:b/>
          <w:bCs/>
          <w:sz w:val="24"/>
          <w:szCs w:val="24"/>
        </w:rPr>
        <w:t xml:space="preserve">Stellplatzermittlung siehe „Anlage 2“ des </w:t>
      </w:r>
      <w:r w:rsidRPr="00A70B70">
        <w:rPr>
          <w:b/>
          <w:bCs/>
          <w:sz w:val="24"/>
          <w:szCs w:val="24"/>
        </w:rPr>
        <w:t>Salzburger Bautechnikgesetz 2015 – BauTG 2015</w:t>
      </w:r>
      <w:r w:rsidR="00511468">
        <w:rPr>
          <w:b/>
          <w:bCs/>
          <w:sz w:val="24"/>
          <w:szCs w:val="24"/>
        </w:rPr>
        <w:t>.</w:t>
      </w:r>
    </w:p>
    <w:p w:rsidR="00511468" w:rsidRDefault="00511468" w:rsidP="0051146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erforderlich in separater Beschreibung anführen!</w:t>
      </w:r>
    </w:p>
    <w:p w:rsidR="00511468" w:rsidRDefault="00511468" w:rsidP="006263FE">
      <w:pPr>
        <w:spacing w:after="0" w:line="240" w:lineRule="auto"/>
        <w:rPr>
          <w:b/>
          <w:bCs/>
          <w:sz w:val="24"/>
          <w:szCs w:val="24"/>
        </w:rPr>
      </w:pPr>
    </w:p>
    <w:p w:rsidR="00A70B70" w:rsidRDefault="00A70B70" w:rsidP="006263FE">
      <w:pPr>
        <w:spacing w:after="0" w:line="240" w:lineRule="auto"/>
        <w:rPr>
          <w:b/>
          <w:bCs/>
          <w:sz w:val="24"/>
          <w:szCs w:val="24"/>
        </w:rPr>
      </w:pPr>
    </w:p>
    <w:p w:rsidR="00A70B70" w:rsidRPr="0086585F" w:rsidRDefault="00A70B70" w:rsidP="00A70B70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Fahrrad-Stellplätze: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224"/>
        <w:gridCol w:w="2087"/>
        <w:gridCol w:w="2682"/>
        <w:gridCol w:w="1216"/>
      </w:tblGrid>
      <w:tr w:rsidR="00A70B70" w:rsidRPr="00A6058C" w:rsidTr="00CE3976">
        <w:tc>
          <w:tcPr>
            <w:tcW w:w="3224" w:type="dxa"/>
          </w:tcPr>
          <w:p w:rsidR="00A70B70" w:rsidRPr="009A14BF" w:rsidRDefault="00A70B70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 der baulichen Anlage</w:t>
            </w:r>
          </w:p>
        </w:tc>
        <w:tc>
          <w:tcPr>
            <w:tcW w:w="2087" w:type="dxa"/>
          </w:tcPr>
          <w:p w:rsidR="00A70B70" w:rsidRPr="00A6058C" w:rsidRDefault="00A70B70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Stellplatzschlüssel</w:t>
            </w:r>
            <w:r w:rsidRPr="00A6058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A70B70" w:rsidRPr="00A6058C" w:rsidRDefault="00A70B70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Anzahl: (Berechnung)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70" w:rsidRPr="00A6058C" w:rsidRDefault="00A70B70" w:rsidP="008147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Plätze:</w:t>
            </w:r>
          </w:p>
        </w:tc>
      </w:tr>
      <w:tr w:rsidR="00A70B70" w:rsidRPr="00A6058C" w:rsidTr="00CE3976">
        <w:tc>
          <w:tcPr>
            <w:tcW w:w="3224" w:type="dxa"/>
          </w:tcPr>
          <w:p w:rsidR="00A70B70" w:rsidRPr="002A268F" w:rsidRDefault="00A70B70" w:rsidP="0081479C">
            <w:pPr>
              <w:rPr>
                <w:sz w:val="24"/>
                <w:szCs w:val="24"/>
              </w:rPr>
            </w:pPr>
            <w:permStart w:id="351025222" w:edGrp="everyone" w:colFirst="2" w:colLast="2"/>
            <w:permStart w:id="1016158351" w:edGrp="everyone" w:colFirst="3" w:colLast="3"/>
            <w:r>
              <w:rPr>
                <w:sz w:val="24"/>
                <w:szCs w:val="24"/>
              </w:rPr>
              <w:t xml:space="preserve">Wohnbau: </w:t>
            </w:r>
          </w:p>
        </w:tc>
        <w:tc>
          <w:tcPr>
            <w:tcW w:w="2087" w:type="dxa"/>
          </w:tcPr>
          <w:p w:rsidR="00A70B70" w:rsidRPr="003620D1" w:rsidRDefault="00CE3976" w:rsidP="0081479C">
            <w:pPr>
              <w:rPr>
                <w:sz w:val="24"/>
                <w:szCs w:val="24"/>
              </w:rPr>
            </w:pPr>
            <w:r w:rsidRPr="00CE3976">
              <w:rPr>
                <w:sz w:val="24"/>
                <w:szCs w:val="24"/>
              </w:rPr>
              <w:t>2 Stellplätze je Wohnung*</w:t>
            </w:r>
          </w:p>
        </w:tc>
        <w:tc>
          <w:tcPr>
            <w:tcW w:w="2682" w:type="dxa"/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A70B70" w:rsidRPr="00A6058C" w:rsidRDefault="00A70B70" w:rsidP="0081479C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CE3976">
        <w:tc>
          <w:tcPr>
            <w:tcW w:w="3224" w:type="dxa"/>
            <w:tcBorders>
              <w:bottom w:val="single" w:sz="4" w:space="0" w:color="auto"/>
            </w:tcBorders>
          </w:tcPr>
          <w:p w:rsidR="00A70B70" w:rsidRDefault="00A70B70" w:rsidP="0081479C">
            <w:pPr>
              <w:rPr>
                <w:sz w:val="24"/>
                <w:szCs w:val="24"/>
              </w:rPr>
            </w:pPr>
            <w:permStart w:id="2135047621" w:edGrp="everyone" w:colFirst="2" w:colLast="2"/>
            <w:permStart w:id="472670585" w:edGrp="everyone" w:colFirst="3" w:colLast="3"/>
            <w:permEnd w:id="351025222"/>
            <w:permEnd w:id="1016158351"/>
            <w:r>
              <w:rPr>
                <w:sz w:val="24"/>
                <w:szCs w:val="24"/>
              </w:rPr>
              <w:t>Büro- und Veranstaltungsräume, Arzt-praxen, Ambulatorien: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 w:rsidR="00CE3976">
              <w:rPr>
                <w:sz w:val="24"/>
                <w:szCs w:val="24"/>
              </w:rPr>
              <w:t>2</w:t>
            </w:r>
            <w:r w:rsidRPr="003620D1">
              <w:rPr>
                <w:sz w:val="24"/>
                <w:szCs w:val="24"/>
              </w:rPr>
              <w:t>0m² Nutzfläche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70B70" w:rsidRPr="00A6058C" w:rsidRDefault="00A70B70" w:rsidP="0081479C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CE3976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Default="00A70B70" w:rsidP="0081479C">
            <w:pPr>
              <w:rPr>
                <w:sz w:val="24"/>
                <w:szCs w:val="24"/>
              </w:rPr>
            </w:pPr>
            <w:permStart w:id="2141484413" w:edGrp="everyone" w:colFirst="2" w:colLast="2"/>
            <w:permStart w:id="538249133" w:edGrp="everyone" w:colFirst="3" w:colLast="3"/>
            <w:permEnd w:id="2135047621"/>
            <w:permEnd w:id="472670585"/>
            <w:r w:rsidRPr="003620D1">
              <w:rPr>
                <w:sz w:val="24"/>
                <w:szCs w:val="24"/>
              </w:rPr>
              <w:t>Handelsgeschäfte, Geschäftshäuser udgl</w:t>
            </w:r>
            <w:r>
              <w:rPr>
                <w:sz w:val="24"/>
                <w:szCs w:val="24"/>
              </w:rPr>
              <w:t>.: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 w:rsidR="00CE3976">
              <w:rPr>
                <w:sz w:val="24"/>
                <w:szCs w:val="24"/>
              </w:rPr>
              <w:t>100</w:t>
            </w:r>
            <w:r w:rsidRPr="003620D1">
              <w:rPr>
                <w:sz w:val="24"/>
                <w:szCs w:val="24"/>
              </w:rPr>
              <w:t xml:space="preserve">m² </w:t>
            </w:r>
            <w:r>
              <w:rPr>
                <w:sz w:val="24"/>
                <w:szCs w:val="24"/>
              </w:rPr>
              <w:t>Verkaufs</w:t>
            </w:r>
            <w:r w:rsidRPr="003620D1">
              <w:rPr>
                <w:sz w:val="24"/>
                <w:szCs w:val="24"/>
              </w:rPr>
              <w:t>fläche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81479C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CE3976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permStart w:id="1975742457" w:edGrp="everyone" w:colFirst="2" w:colLast="2"/>
            <w:permStart w:id="746193940" w:edGrp="everyone" w:colFirst="3" w:colLast="3"/>
            <w:permEnd w:id="2141484413"/>
            <w:permEnd w:id="538249133"/>
            <w:r w:rsidRPr="00A70B70">
              <w:rPr>
                <w:sz w:val="24"/>
                <w:szCs w:val="24"/>
              </w:rPr>
              <w:t>Einkaufszentren mit Lebens-und Genussmittelangebot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3620D1">
              <w:rPr>
                <w:sz w:val="24"/>
                <w:szCs w:val="24"/>
              </w:rPr>
              <w:t xml:space="preserve">1 Stellplatz je begonnene </w:t>
            </w:r>
            <w:r w:rsidR="00CE3976">
              <w:rPr>
                <w:sz w:val="24"/>
                <w:szCs w:val="24"/>
              </w:rPr>
              <w:t>5</w:t>
            </w:r>
            <w:r w:rsidRPr="003620D1">
              <w:rPr>
                <w:sz w:val="24"/>
                <w:szCs w:val="24"/>
              </w:rPr>
              <w:t xml:space="preserve">0m² </w:t>
            </w:r>
            <w:r>
              <w:rPr>
                <w:sz w:val="24"/>
                <w:szCs w:val="24"/>
              </w:rPr>
              <w:t>Verkaufs</w:t>
            </w:r>
            <w:r w:rsidRPr="003620D1">
              <w:rPr>
                <w:sz w:val="24"/>
                <w:szCs w:val="24"/>
              </w:rPr>
              <w:t>fläche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A70B70" w:rsidRPr="00A6058C" w:rsidRDefault="00A70B70" w:rsidP="0081479C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CE3976">
        <w:tc>
          <w:tcPr>
            <w:tcW w:w="3224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70B70" w:rsidRDefault="00A70B70" w:rsidP="0081479C">
            <w:pPr>
              <w:rPr>
                <w:sz w:val="24"/>
                <w:szCs w:val="24"/>
              </w:rPr>
            </w:pPr>
            <w:permStart w:id="1948782248" w:edGrp="everyone" w:colFirst="2" w:colLast="2"/>
            <w:permStart w:id="1992522202" w:edGrp="everyone" w:colFirst="3" w:colLast="3"/>
            <w:permEnd w:id="1975742457"/>
            <w:permEnd w:id="746193940"/>
            <w:r>
              <w:rPr>
                <w:sz w:val="24"/>
                <w:szCs w:val="24"/>
              </w:rPr>
              <w:t>Sonstige Betriebsbauten: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3620D1" w:rsidRDefault="00A70B70" w:rsidP="0081479C">
            <w:pPr>
              <w:rPr>
                <w:sz w:val="24"/>
                <w:szCs w:val="24"/>
              </w:rPr>
            </w:pPr>
            <w:r w:rsidRPr="00A70B70">
              <w:rPr>
                <w:sz w:val="24"/>
                <w:szCs w:val="24"/>
              </w:rPr>
              <w:t xml:space="preserve">1 Stellplatz je begonnene </w:t>
            </w:r>
            <w:r w:rsidR="00CE3976">
              <w:rPr>
                <w:sz w:val="24"/>
                <w:szCs w:val="24"/>
              </w:rPr>
              <w:t>9</w:t>
            </w:r>
            <w:r w:rsidRPr="00A70B70">
              <w:rPr>
                <w:sz w:val="24"/>
                <w:szCs w:val="24"/>
              </w:rPr>
              <w:t>0 m² Nutzfläche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</w:tcPr>
          <w:p w:rsidR="00A70B70" w:rsidRPr="00A6058C" w:rsidRDefault="00A70B70" w:rsidP="0081479C">
            <w:pPr>
              <w:jc w:val="center"/>
              <w:rPr>
                <w:sz w:val="24"/>
                <w:szCs w:val="24"/>
              </w:rPr>
            </w:pPr>
          </w:p>
        </w:tc>
      </w:tr>
      <w:tr w:rsidR="00A70B70" w:rsidRPr="00A6058C" w:rsidTr="00CE3976">
        <w:trPr>
          <w:trHeight w:val="328"/>
        </w:trPr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70B70" w:rsidRPr="009A14BF" w:rsidRDefault="00A70B70" w:rsidP="0081479C">
            <w:pPr>
              <w:rPr>
                <w:b/>
                <w:bCs/>
                <w:sz w:val="24"/>
                <w:szCs w:val="24"/>
              </w:rPr>
            </w:pPr>
            <w:permStart w:id="405170350" w:edGrp="everyone" w:colFirst="3" w:colLast="3"/>
            <w:permEnd w:id="1948782248"/>
            <w:permEnd w:id="1992522202"/>
            <w:r>
              <w:rPr>
                <w:b/>
                <w:bCs/>
                <w:sz w:val="24"/>
                <w:szCs w:val="24"/>
              </w:rPr>
              <w:t xml:space="preserve">Gesamt </w:t>
            </w:r>
            <w:r w:rsidR="00CE3976">
              <w:rPr>
                <w:b/>
                <w:bCs/>
                <w:sz w:val="24"/>
                <w:szCs w:val="24"/>
              </w:rPr>
              <w:t>Fahrrad Stellplätze</w:t>
            </w:r>
            <w:r w:rsidR="00262F9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0B70" w:rsidRDefault="00A70B70" w:rsidP="0081479C"/>
        </w:tc>
        <w:tc>
          <w:tcPr>
            <w:tcW w:w="26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0B70" w:rsidRPr="00A6058C" w:rsidRDefault="00A70B70" w:rsidP="0081479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B70" w:rsidRPr="00A70B70" w:rsidRDefault="00A70B70" w:rsidP="008147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ermEnd w:id="405170350"/>
    <w:p w:rsidR="00A70B70" w:rsidRDefault="00CE3976" w:rsidP="006263FE">
      <w:pPr>
        <w:spacing w:after="0" w:line="240" w:lineRule="auto"/>
        <w:rPr>
          <w:sz w:val="24"/>
          <w:szCs w:val="24"/>
        </w:rPr>
      </w:pPr>
      <w:r w:rsidRPr="00CE3976">
        <w:rPr>
          <w:sz w:val="24"/>
          <w:szCs w:val="24"/>
        </w:rPr>
        <w:t>*bei Bauten mit mehr als fünf Wohnungen</w:t>
      </w:r>
    </w:p>
    <w:p w:rsidR="00CE3976" w:rsidRDefault="00CE3976" w:rsidP="006263FE">
      <w:pPr>
        <w:spacing w:after="0" w:line="240" w:lineRule="auto"/>
        <w:rPr>
          <w:sz w:val="24"/>
          <w:szCs w:val="24"/>
        </w:rPr>
      </w:pPr>
    </w:p>
    <w:p w:rsidR="00CE3976" w:rsidRDefault="00CE3976" w:rsidP="00CE39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Nicht aufgelistete bauliche Anlagen für die Fahrrad-Stellplatzermittlung siehe „Anlage 2“ des </w:t>
      </w:r>
      <w:r w:rsidRPr="00A70B70">
        <w:rPr>
          <w:b/>
          <w:bCs/>
          <w:sz w:val="24"/>
          <w:szCs w:val="24"/>
        </w:rPr>
        <w:t>Salzburger Bautechnikgesetz 2015 – BauTG 2015</w:t>
      </w:r>
      <w:r w:rsidR="00820E58">
        <w:rPr>
          <w:b/>
          <w:bCs/>
          <w:sz w:val="24"/>
          <w:szCs w:val="24"/>
        </w:rPr>
        <w:t>.</w:t>
      </w:r>
    </w:p>
    <w:p w:rsidR="00820E58" w:rsidRDefault="00820E58" w:rsidP="00CE39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erforderlich in separater Beschreibung anführen!</w:t>
      </w:r>
    </w:p>
    <w:p w:rsidR="00CE3976" w:rsidRPr="00CE3976" w:rsidRDefault="00CE3976" w:rsidP="006263FE">
      <w:pPr>
        <w:spacing w:after="0" w:line="240" w:lineRule="auto"/>
        <w:rPr>
          <w:sz w:val="24"/>
          <w:szCs w:val="24"/>
        </w:rPr>
      </w:pPr>
    </w:p>
    <w:sectPr w:rsidR="00CE3976" w:rsidRPr="00CE397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EB" w:rsidRDefault="00370EEB" w:rsidP="00EE422A">
      <w:pPr>
        <w:spacing w:after="0" w:line="240" w:lineRule="auto"/>
      </w:pPr>
      <w:r>
        <w:separator/>
      </w:r>
    </w:p>
  </w:endnote>
  <w:endnote w:type="continuationSeparator" w:id="0">
    <w:p w:rsidR="00370EEB" w:rsidRDefault="00370EEB" w:rsidP="00EE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9C" w:rsidRDefault="0081479C" w:rsidP="00EE422A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53B14" w:rsidRPr="00D53B14">
      <w:rPr>
        <w:b/>
        <w:bCs/>
        <w:noProof/>
        <w:lang w:val="de-DE"/>
      </w:rPr>
      <w:t>6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53B14" w:rsidRPr="00D53B14">
      <w:rPr>
        <w:b/>
        <w:bCs/>
        <w:noProof/>
        <w:lang w:val="de-DE"/>
      </w:rPr>
      <w:t>6</w:t>
    </w:r>
    <w:r>
      <w:rPr>
        <w:b/>
        <w:bCs/>
      </w:rPr>
      <w:fldChar w:fldCharType="end"/>
    </w:r>
  </w:p>
  <w:p w:rsidR="0081479C" w:rsidRDefault="00814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EB" w:rsidRDefault="00370EEB" w:rsidP="00EE422A">
      <w:pPr>
        <w:spacing w:after="0" w:line="240" w:lineRule="auto"/>
      </w:pPr>
      <w:r>
        <w:separator/>
      </w:r>
    </w:p>
  </w:footnote>
  <w:footnote w:type="continuationSeparator" w:id="0">
    <w:p w:rsidR="00370EEB" w:rsidRDefault="00370EEB" w:rsidP="00EE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9C" w:rsidRDefault="0081479C">
    <w:pPr>
      <w:pStyle w:val="Kopfzeile"/>
    </w:pPr>
    <w:r>
      <w:t>Baubeschreibung Gemeinde Maria Alm am Steinernen Meer</w:t>
    </w:r>
  </w:p>
  <w:p w:rsidR="0081479C" w:rsidRDefault="008147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EF7"/>
    <w:multiLevelType w:val="hybridMultilevel"/>
    <w:tmpl w:val="93464B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9EC"/>
    <w:multiLevelType w:val="hybridMultilevel"/>
    <w:tmpl w:val="66C89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677F"/>
    <w:multiLevelType w:val="hybridMultilevel"/>
    <w:tmpl w:val="21EA5B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9F3"/>
    <w:multiLevelType w:val="hybridMultilevel"/>
    <w:tmpl w:val="07885B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FHnyeqnxabsNuICmNwbXsynZVIGs7DurjrzmJWMk+HJNNA0YF0Yc1kii9BzBbDEOWXQKOHONNZzee0zENF3cA==" w:salt="z2PbJUiLj6WrRRvEfqMGn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8F"/>
    <w:rsid w:val="0003495E"/>
    <w:rsid w:val="000566C6"/>
    <w:rsid w:val="00080234"/>
    <w:rsid w:val="00092906"/>
    <w:rsid w:val="000A1E4D"/>
    <w:rsid w:val="000B3540"/>
    <w:rsid w:val="000B4D55"/>
    <w:rsid w:val="0010767C"/>
    <w:rsid w:val="00126A30"/>
    <w:rsid w:val="002246BE"/>
    <w:rsid w:val="00262F91"/>
    <w:rsid w:val="002A268F"/>
    <w:rsid w:val="003620D1"/>
    <w:rsid w:val="00370EEB"/>
    <w:rsid w:val="003A291D"/>
    <w:rsid w:val="0042149A"/>
    <w:rsid w:val="004B3083"/>
    <w:rsid w:val="00511468"/>
    <w:rsid w:val="00562809"/>
    <w:rsid w:val="005D30DE"/>
    <w:rsid w:val="006263FE"/>
    <w:rsid w:val="00636872"/>
    <w:rsid w:val="00657345"/>
    <w:rsid w:val="00683E76"/>
    <w:rsid w:val="006F461E"/>
    <w:rsid w:val="00795F0F"/>
    <w:rsid w:val="0081479C"/>
    <w:rsid w:val="00820E58"/>
    <w:rsid w:val="00830A83"/>
    <w:rsid w:val="0086585F"/>
    <w:rsid w:val="00873490"/>
    <w:rsid w:val="00874EE9"/>
    <w:rsid w:val="008A6D2B"/>
    <w:rsid w:val="008C019C"/>
    <w:rsid w:val="008D2087"/>
    <w:rsid w:val="00907B26"/>
    <w:rsid w:val="009538E8"/>
    <w:rsid w:val="00986E36"/>
    <w:rsid w:val="009A14BF"/>
    <w:rsid w:val="009E441A"/>
    <w:rsid w:val="009F7055"/>
    <w:rsid w:val="00A6058C"/>
    <w:rsid w:val="00A70B70"/>
    <w:rsid w:val="00AB4865"/>
    <w:rsid w:val="00B41ECB"/>
    <w:rsid w:val="00B71B52"/>
    <w:rsid w:val="00B869AA"/>
    <w:rsid w:val="00C24A29"/>
    <w:rsid w:val="00C41179"/>
    <w:rsid w:val="00C524DD"/>
    <w:rsid w:val="00C55BD9"/>
    <w:rsid w:val="00C86273"/>
    <w:rsid w:val="00C93875"/>
    <w:rsid w:val="00CB2F47"/>
    <w:rsid w:val="00CC41C0"/>
    <w:rsid w:val="00CE3976"/>
    <w:rsid w:val="00D53B14"/>
    <w:rsid w:val="00D67975"/>
    <w:rsid w:val="00D86141"/>
    <w:rsid w:val="00E81662"/>
    <w:rsid w:val="00EB51FE"/>
    <w:rsid w:val="00EE422A"/>
    <w:rsid w:val="00F354B3"/>
    <w:rsid w:val="00F61025"/>
    <w:rsid w:val="00F82B9C"/>
    <w:rsid w:val="00FA1540"/>
    <w:rsid w:val="00FB41D3"/>
    <w:rsid w:val="00FD7EA2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2BAAA"/>
  <w15:chartTrackingRefBased/>
  <w15:docId w15:val="{11859819-25A8-4354-BB8E-B09719F7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A268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A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A2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0B3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22A"/>
  </w:style>
  <w:style w:type="paragraph" w:styleId="Fuzeile">
    <w:name w:val="footer"/>
    <w:basedOn w:val="Standard"/>
    <w:link w:val="FuzeileZchn"/>
    <w:uiPriority w:val="99"/>
    <w:unhideWhenUsed/>
    <w:rsid w:val="00EE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BB62-2B81-40D2-9BB0-CAF0B07A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ED2237E3</Template>
  <TotalTime>0</TotalTime>
  <Pages>6</Pages>
  <Words>675</Words>
  <Characters>4256</Characters>
  <Application>Microsoft Office Word</Application>
  <DocSecurity>12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Korber Michaela,</dc:creator>
  <cp:keywords/>
  <dc:description/>
  <cp:lastModifiedBy>Eva Maria Rainer</cp:lastModifiedBy>
  <cp:revision>2</cp:revision>
  <dcterms:created xsi:type="dcterms:W3CDTF">2020-04-22T12:20:00Z</dcterms:created>
  <dcterms:modified xsi:type="dcterms:W3CDTF">2020-04-22T12:20:00Z</dcterms:modified>
</cp:coreProperties>
</file>